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A3251" w14:textId="267662AB" w:rsidR="00732AC8" w:rsidRPr="00F8127B" w:rsidRDefault="004A783F" w:rsidP="00732AC8">
      <w:pPr>
        <w:rPr>
          <w:b/>
          <w:bCs/>
          <w:caps/>
        </w:rPr>
      </w:pPr>
      <w:bookmarkStart w:id="0" w:name="_GoBack"/>
      <w:bookmarkEnd w:id="0"/>
      <w:r>
        <w:rPr>
          <w:b/>
          <w:bCs/>
          <w:caps/>
        </w:rPr>
        <w:t>LU Dzīvības un medicīnas zinātņu pētījumu ētikas komiteja</w:t>
      </w:r>
    </w:p>
    <w:p w14:paraId="5FE4F764" w14:textId="3E758FB4" w:rsidR="00732AC8" w:rsidRPr="00F8127B" w:rsidRDefault="003156FE" w:rsidP="00EA0E39">
      <w:pPr>
        <w:tabs>
          <w:tab w:val="left" w:pos="5130"/>
        </w:tabs>
        <w:ind w:right="714"/>
        <w:jc w:val="center"/>
        <w:rPr>
          <w:b/>
          <w:bCs/>
          <w:caps/>
        </w:rPr>
      </w:pPr>
      <w:r w:rsidRPr="00F8127B">
        <w:rPr>
          <w:b/>
          <w:bCs/>
          <w:caps/>
        </w:rPr>
        <w:t>Iesniegums pētījuma izvērtēšanai</w:t>
      </w:r>
    </w:p>
    <w:p w14:paraId="6DF3A2C6" w14:textId="77777777" w:rsidR="00732AC8" w:rsidRPr="00F8127B" w:rsidRDefault="00732AC8" w:rsidP="00732AC8">
      <w:pPr>
        <w:jc w:val="center"/>
        <w:rPr>
          <w:b/>
          <w:bCs/>
        </w:rPr>
      </w:pPr>
    </w:p>
    <w:p w14:paraId="67921438" w14:textId="57A0726F" w:rsidR="004A783F" w:rsidRPr="000F0D21" w:rsidRDefault="004A783F" w:rsidP="004A783F">
      <w:pPr>
        <w:jc w:val="both"/>
        <w:rPr>
          <w:bCs/>
          <w:i/>
        </w:rPr>
      </w:pPr>
      <w:r w:rsidRPr="000F0D21">
        <w:rPr>
          <w:bCs/>
          <w:i/>
        </w:rPr>
        <w:t xml:space="preserve">Aizpilda </w:t>
      </w:r>
      <w:r>
        <w:rPr>
          <w:bCs/>
          <w:i/>
        </w:rPr>
        <w:t xml:space="preserve">ētikas </w:t>
      </w:r>
      <w:r w:rsidRPr="000F0D21">
        <w:rPr>
          <w:bCs/>
          <w:i/>
        </w:rPr>
        <w:t>komitejas sekretārs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230"/>
      </w:tblGrid>
      <w:tr w:rsidR="004A783F" w:rsidRPr="000F0D21" w14:paraId="12EBC368" w14:textId="77777777" w:rsidTr="00FD5619">
        <w:tc>
          <w:tcPr>
            <w:tcW w:w="4500" w:type="dxa"/>
          </w:tcPr>
          <w:p w14:paraId="6A1E89E6" w14:textId="77777777" w:rsidR="004A783F" w:rsidRPr="000F0D21" w:rsidRDefault="004A783F" w:rsidP="00FD5619">
            <w:pPr>
              <w:jc w:val="center"/>
              <w:rPr>
                <w:bCs/>
              </w:rPr>
            </w:pPr>
            <w:r w:rsidRPr="000F0D21">
              <w:rPr>
                <w:bCs/>
              </w:rPr>
              <w:t xml:space="preserve">Iesnieguma </w:t>
            </w:r>
            <w:r>
              <w:rPr>
                <w:bCs/>
              </w:rPr>
              <w:t>reģistrācijas</w:t>
            </w:r>
            <w:r w:rsidRPr="000F0D21">
              <w:rPr>
                <w:bCs/>
              </w:rPr>
              <w:t xml:space="preserve"> datums</w:t>
            </w:r>
          </w:p>
          <w:p w14:paraId="309D296D" w14:textId="77777777" w:rsidR="004A783F" w:rsidRPr="000F0D21" w:rsidRDefault="004A783F" w:rsidP="00FD5619">
            <w:pPr>
              <w:jc w:val="center"/>
              <w:rPr>
                <w:bCs/>
              </w:rPr>
            </w:pPr>
          </w:p>
        </w:tc>
        <w:tc>
          <w:tcPr>
            <w:tcW w:w="4230" w:type="dxa"/>
          </w:tcPr>
          <w:p w14:paraId="184B1184" w14:textId="77777777" w:rsidR="004A783F" w:rsidRPr="000F0D21" w:rsidRDefault="004A783F" w:rsidP="00FD5619">
            <w:pPr>
              <w:jc w:val="center"/>
              <w:rPr>
                <w:bCs/>
              </w:rPr>
            </w:pPr>
            <w:r w:rsidRPr="000F0D21">
              <w:rPr>
                <w:bCs/>
              </w:rPr>
              <w:t>Reģistrācijas nr.</w:t>
            </w:r>
          </w:p>
        </w:tc>
      </w:tr>
      <w:tr w:rsidR="004A783F" w:rsidRPr="000F0D21" w14:paraId="4A6ECF36" w14:textId="77777777" w:rsidTr="00FD5619">
        <w:tc>
          <w:tcPr>
            <w:tcW w:w="4500" w:type="dxa"/>
          </w:tcPr>
          <w:p w14:paraId="79B42713" w14:textId="77777777" w:rsidR="004A783F" w:rsidRDefault="004A783F" w:rsidP="00FD5619">
            <w:pPr>
              <w:jc w:val="both"/>
              <w:rPr>
                <w:bCs/>
              </w:rPr>
            </w:pPr>
          </w:p>
          <w:p w14:paraId="0F4BE9E2" w14:textId="77777777" w:rsidR="004A783F" w:rsidRPr="000F0D21" w:rsidRDefault="004A783F" w:rsidP="00FD5619">
            <w:pPr>
              <w:jc w:val="both"/>
              <w:rPr>
                <w:bCs/>
              </w:rPr>
            </w:pPr>
          </w:p>
        </w:tc>
        <w:tc>
          <w:tcPr>
            <w:tcW w:w="4230" w:type="dxa"/>
          </w:tcPr>
          <w:p w14:paraId="6E583ED1" w14:textId="77777777" w:rsidR="004A783F" w:rsidRPr="000F0D21" w:rsidRDefault="004A783F" w:rsidP="00FD5619">
            <w:pPr>
              <w:jc w:val="both"/>
              <w:rPr>
                <w:bCs/>
              </w:rPr>
            </w:pPr>
          </w:p>
        </w:tc>
      </w:tr>
    </w:tbl>
    <w:p w14:paraId="18102B0D" w14:textId="77777777" w:rsidR="004A783F" w:rsidRPr="000F0D21" w:rsidRDefault="004A783F" w:rsidP="004A783F">
      <w:pPr>
        <w:rPr>
          <w:b/>
          <w:spacing w:val="5"/>
        </w:rPr>
      </w:pPr>
    </w:p>
    <w:p w14:paraId="1FE321BD" w14:textId="5C5826D5" w:rsidR="004A783F" w:rsidRPr="004A783F" w:rsidRDefault="004A783F" w:rsidP="004A783F">
      <w:pPr>
        <w:rPr>
          <w:bCs/>
          <w:i/>
        </w:rPr>
      </w:pPr>
      <w:r w:rsidRPr="000F0D21">
        <w:rPr>
          <w:bCs/>
          <w:i/>
        </w:rPr>
        <w:t>Aizpilda iesniedzējs:</w:t>
      </w:r>
    </w:p>
    <w:p w14:paraId="61659403" w14:textId="1F20EA3A" w:rsidR="00317326" w:rsidRDefault="00317326" w:rsidP="00317326">
      <w:pPr>
        <w:pStyle w:val="ListParagraph"/>
        <w:numPr>
          <w:ilvl w:val="0"/>
          <w:numId w:val="49"/>
        </w:numPr>
        <w:tabs>
          <w:tab w:val="left" w:pos="5130"/>
        </w:tabs>
        <w:ind w:right="714"/>
        <w:rPr>
          <w:b/>
          <w:bCs/>
          <w:caps/>
        </w:rPr>
      </w:pPr>
      <w:r w:rsidRPr="00317326">
        <w:rPr>
          <w:b/>
          <w:bCs/>
          <w:caps/>
        </w:rPr>
        <w:t>PĒTĪJUMA NOSAUKUMS</w:t>
      </w:r>
    </w:p>
    <w:p w14:paraId="3703370F" w14:textId="2BD64EF9" w:rsidR="004A783F" w:rsidRPr="004A783F" w:rsidRDefault="004A783F" w:rsidP="004A783F">
      <w:pPr>
        <w:keepNext/>
        <w:jc w:val="both"/>
        <w:outlineLvl w:val="0"/>
        <w:rPr>
          <w:i/>
        </w:rPr>
      </w:pPr>
      <w:r w:rsidRPr="004A783F">
        <w:rPr>
          <w:i/>
        </w:rPr>
        <w:t>Ja nepieciešams, nosaukums norādāms arī angļu valodā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1"/>
      </w:tblGrid>
      <w:tr w:rsidR="00317326" w14:paraId="5391C122" w14:textId="77777777" w:rsidTr="008F41C9">
        <w:tc>
          <w:tcPr>
            <w:tcW w:w="8681" w:type="dxa"/>
          </w:tcPr>
          <w:p w14:paraId="10EC28E9" w14:textId="77777777" w:rsidR="00317326" w:rsidRPr="00F8127B" w:rsidRDefault="00317326" w:rsidP="008F41C9"/>
          <w:p w14:paraId="4EEA22BF" w14:textId="77777777" w:rsidR="00317326" w:rsidRPr="00F8127B" w:rsidRDefault="00317326" w:rsidP="008F41C9"/>
          <w:p w14:paraId="0743EAC2" w14:textId="77777777" w:rsidR="00317326" w:rsidRPr="00F8127B" w:rsidRDefault="00317326" w:rsidP="008F41C9"/>
        </w:tc>
      </w:tr>
    </w:tbl>
    <w:p w14:paraId="53EE0B67" w14:textId="77777777" w:rsidR="00317326" w:rsidRPr="00317326" w:rsidRDefault="00317326" w:rsidP="00317326">
      <w:pPr>
        <w:tabs>
          <w:tab w:val="left" w:pos="5130"/>
        </w:tabs>
        <w:ind w:left="359" w:right="714"/>
        <w:rPr>
          <w:b/>
          <w:bCs/>
          <w:caps/>
        </w:rPr>
      </w:pPr>
    </w:p>
    <w:p w14:paraId="2BB34D6E" w14:textId="34D787D0" w:rsidR="00317326" w:rsidRDefault="004A783F" w:rsidP="00317326">
      <w:pPr>
        <w:pStyle w:val="ListParagraph"/>
        <w:numPr>
          <w:ilvl w:val="0"/>
          <w:numId w:val="49"/>
        </w:numPr>
        <w:tabs>
          <w:tab w:val="left" w:pos="5130"/>
        </w:tabs>
        <w:ind w:right="714"/>
        <w:rPr>
          <w:b/>
          <w:bCs/>
          <w:caps/>
        </w:rPr>
      </w:pPr>
      <w:r>
        <w:rPr>
          <w:b/>
          <w:bCs/>
          <w:caps/>
        </w:rPr>
        <w:t>Pētījuma vadītājs</w:t>
      </w:r>
    </w:p>
    <w:p w14:paraId="7036907D" w14:textId="77777777" w:rsidR="004A783F" w:rsidRPr="004A783F" w:rsidRDefault="004A783F" w:rsidP="004A783F">
      <w:pPr>
        <w:keepNext/>
        <w:jc w:val="both"/>
        <w:outlineLvl w:val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6404"/>
      </w:tblGrid>
      <w:tr w:rsidR="004A783F" w:rsidRPr="000F0D21" w14:paraId="5EEF076B" w14:textId="77777777" w:rsidTr="00FD5619">
        <w:tc>
          <w:tcPr>
            <w:tcW w:w="2277" w:type="dxa"/>
          </w:tcPr>
          <w:p w14:paraId="78520AC9" w14:textId="77777777" w:rsidR="004A783F" w:rsidRPr="000F0D21" w:rsidRDefault="004A783F" w:rsidP="00FD5619">
            <w:pPr>
              <w:rPr>
                <w:b/>
              </w:rPr>
            </w:pPr>
            <w:r w:rsidRPr="000F0D21">
              <w:t xml:space="preserve">Vārds, uzvārds </w:t>
            </w:r>
          </w:p>
        </w:tc>
        <w:tc>
          <w:tcPr>
            <w:tcW w:w="6404" w:type="dxa"/>
          </w:tcPr>
          <w:p w14:paraId="7E74B920" w14:textId="77777777" w:rsidR="004A783F" w:rsidRPr="000F0D21" w:rsidRDefault="004A783F" w:rsidP="00FD5619"/>
        </w:tc>
      </w:tr>
      <w:tr w:rsidR="004A783F" w:rsidRPr="000F0D21" w14:paraId="18BBDB7A" w14:textId="77777777" w:rsidTr="00FD5619">
        <w:tc>
          <w:tcPr>
            <w:tcW w:w="2277" w:type="dxa"/>
          </w:tcPr>
          <w:p w14:paraId="12FC8B63" w14:textId="77777777" w:rsidR="004A783F" w:rsidRPr="000F0D21" w:rsidRDefault="004A783F" w:rsidP="00FD5619">
            <w:r w:rsidRPr="000F0D21">
              <w:t>Zinātniskais</w:t>
            </w:r>
            <w:r>
              <w:t xml:space="preserve"> vai akadēmiskais</w:t>
            </w:r>
            <w:r w:rsidRPr="000F0D21">
              <w:t xml:space="preserve"> grāds</w:t>
            </w:r>
          </w:p>
        </w:tc>
        <w:tc>
          <w:tcPr>
            <w:tcW w:w="6404" w:type="dxa"/>
          </w:tcPr>
          <w:p w14:paraId="7D7BFD93" w14:textId="77777777" w:rsidR="004A783F" w:rsidRPr="000F0D21" w:rsidRDefault="004A783F" w:rsidP="00FD5619"/>
        </w:tc>
      </w:tr>
      <w:tr w:rsidR="004A783F" w:rsidRPr="000F0D21" w14:paraId="05C91758" w14:textId="77777777" w:rsidTr="00FD5619">
        <w:tc>
          <w:tcPr>
            <w:tcW w:w="2277" w:type="dxa"/>
          </w:tcPr>
          <w:p w14:paraId="79DFA086" w14:textId="77777777" w:rsidR="004A783F" w:rsidRPr="000F0D21" w:rsidRDefault="004A783F" w:rsidP="00FD5619">
            <w:r w:rsidRPr="000F0D21">
              <w:t xml:space="preserve">Amats </w:t>
            </w:r>
          </w:p>
        </w:tc>
        <w:tc>
          <w:tcPr>
            <w:tcW w:w="6404" w:type="dxa"/>
          </w:tcPr>
          <w:p w14:paraId="131E2048" w14:textId="77777777" w:rsidR="004A783F" w:rsidRPr="000F0D21" w:rsidRDefault="004A783F" w:rsidP="00FD5619"/>
        </w:tc>
      </w:tr>
      <w:tr w:rsidR="004A783F" w:rsidRPr="000F0D21" w14:paraId="01BD0EBC" w14:textId="77777777" w:rsidTr="00FD5619">
        <w:tc>
          <w:tcPr>
            <w:tcW w:w="2277" w:type="dxa"/>
          </w:tcPr>
          <w:p w14:paraId="0E912C64" w14:textId="77777777" w:rsidR="004A783F" w:rsidRPr="000F0D21" w:rsidRDefault="004A783F" w:rsidP="00FD5619">
            <w:pPr>
              <w:rPr>
                <w:b/>
                <w:bCs/>
              </w:rPr>
            </w:pPr>
            <w:r>
              <w:t>LU fakultāte vai zinātniskais institūts</w:t>
            </w:r>
            <w:r w:rsidRPr="000F0D21">
              <w:t xml:space="preserve"> </w:t>
            </w:r>
          </w:p>
        </w:tc>
        <w:tc>
          <w:tcPr>
            <w:tcW w:w="6404" w:type="dxa"/>
          </w:tcPr>
          <w:p w14:paraId="7260AC40" w14:textId="77777777" w:rsidR="004A783F" w:rsidRPr="000F0D21" w:rsidRDefault="004A783F" w:rsidP="00FD5619"/>
        </w:tc>
      </w:tr>
      <w:tr w:rsidR="004A783F" w:rsidRPr="000F0D21" w14:paraId="3EE59718" w14:textId="77777777" w:rsidTr="00FD5619">
        <w:tc>
          <w:tcPr>
            <w:tcW w:w="2277" w:type="dxa"/>
          </w:tcPr>
          <w:p w14:paraId="4CEB02F6" w14:textId="77777777" w:rsidR="004A783F" w:rsidRPr="000F0D21" w:rsidRDefault="004A783F" w:rsidP="00FD5619">
            <w:r w:rsidRPr="000F0D21">
              <w:t>Tālr</w:t>
            </w:r>
            <w:r>
              <w:t>unis</w:t>
            </w:r>
          </w:p>
        </w:tc>
        <w:tc>
          <w:tcPr>
            <w:tcW w:w="6404" w:type="dxa"/>
          </w:tcPr>
          <w:p w14:paraId="6EDD67D7" w14:textId="77777777" w:rsidR="004A783F" w:rsidRPr="000F0D21" w:rsidRDefault="004A783F" w:rsidP="00FD5619"/>
        </w:tc>
      </w:tr>
      <w:tr w:rsidR="004A783F" w:rsidRPr="000F0D21" w14:paraId="2CC51318" w14:textId="77777777" w:rsidTr="00FD5619">
        <w:tc>
          <w:tcPr>
            <w:tcW w:w="2277" w:type="dxa"/>
          </w:tcPr>
          <w:p w14:paraId="08E25474" w14:textId="77777777" w:rsidR="004A783F" w:rsidRPr="000F0D21" w:rsidRDefault="004A783F" w:rsidP="00FD5619">
            <w:r w:rsidRPr="000F0D21">
              <w:t xml:space="preserve">E-pasts </w:t>
            </w:r>
          </w:p>
        </w:tc>
        <w:tc>
          <w:tcPr>
            <w:tcW w:w="6404" w:type="dxa"/>
          </w:tcPr>
          <w:p w14:paraId="6DCEACB8" w14:textId="77777777" w:rsidR="004A783F" w:rsidRPr="000F0D21" w:rsidRDefault="004A783F" w:rsidP="00FD5619"/>
        </w:tc>
      </w:tr>
    </w:tbl>
    <w:p w14:paraId="28D6A80E" w14:textId="77777777" w:rsidR="00317326" w:rsidRPr="00317326" w:rsidRDefault="00317326" w:rsidP="00317326">
      <w:pPr>
        <w:tabs>
          <w:tab w:val="left" w:pos="5130"/>
        </w:tabs>
        <w:ind w:left="359" w:right="714"/>
        <w:rPr>
          <w:b/>
          <w:bCs/>
          <w:caps/>
        </w:rPr>
      </w:pPr>
    </w:p>
    <w:p w14:paraId="4E0576A8" w14:textId="423A0E44" w:rsidR="00317326" w:rsidRDefault="003156FE" w:rsidP="00317326">
      <w:pPr>
        <w:pStyle w:val="ListParagraph"/>
        <w:numPr>
          <w:ilvl w:val="0"/>
          <w:numId w:val="49"/>
        </w:numPr>
        <w:tabs>
          <w:tab w:val="left" w:pos="5130"/>
        </w:tabs>
        <w:ind w:right="714"/>
        <w:rPr>
          <w:b/>
          <w:bCs/>
          <w:caps/>
        </w:rPr>
      </w:pPr>
      <w:r w:rsidRPr="00317326">
        <w:rPr>
          <w:b/>
          <w:bCs/>
          <w:caps/>
        </w:rPr>
        <w:t xml:space="preserve">PĒTĪJUMA </w:t>
      </w:r>
      <w:r w:rsidR="00CB2257">
        <w:rPr>
          <w:b/>
          <w:bCs/>
          <w:caps/>
        </w:rPr>
        <w:t>izpildītāji</w:t>
      </w:r>
    </w:p>
    <w:p w14:paraId="196DEA0C" w14:textId="2BDB09B8" w:rsidR="00CB2257" w:rsidRDefault="00CB2257" w:rsidP="00CB2257">
      <w:pPr>
        <w:tabs>
          <w:tab w:val="left" w:pos="5130"/>
        </w:tabs>
        <w:ind w:right="714"/>
        <w:rPr>
          <w:b/>
          <w:bCs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6404"/>
      </w:tblGrid>
      <w:tr w:rsidR="004A783F" w:rsidRPr="000F0D21" w14:paraId="3BBCF34D" w14:textId="77777777" w:rsidTr="00FD5619">
        <w:tc>
          <w:tcPr>
            <w:tcW w:w="2277" w:type="dxa"/>
          </w:tcPr>
          <w:p w14:paraId="5401BDCE" w14:textId="77777777" w:rsidR="004A783F" w:rsidRPr="000F0D21" w:rsidRDefault="004A783F" w:rsidP="00FD5619">
            <w:pPr>
              <w:rPr>
                <w:b/>
              </w:rPr>
            </w:pPr>
            <w:r w:rsidRPr="000F0D21">
              <w:t xml:space="preserve">Vārds, uzvārds </w:t>
            </w:r>
          </w:p>
        </w:tc>
        <w:tc>
          <w:tcPr>
            <w:tcW w:w="6404" w:type="dxa"/>
          </w:tcPr>
          <w:p w14:paraId="61DB78FA" w14:textId="77777777" w:rsidR="004A783F" w:rsidRPr="000F0D21" w:rsidRDefault="004A783F" w:rsidP="00FD5619"/>
        </w:tc>
      </w:tr>
      <w:tr w:rsidR="004A783F" w:rsidRPr="000F0D21" w14:paraId="1A414BB2" w14:textId="77777777" w:rsidTr="00FD5619">
        <w:tc>
          <w:tcPr>
            <w:tcW w:w="2277" w:type="dxa"/>
          </w:tcPr>
          <w:p w14:paraId="5ACE9AB3" w14:textId="77777777" w:rsidR="004A783F" w:rsidRPr="000F0D21" w:rsidRDefault="004A783F" w:rsidP="00FD5619">
            <w:r w:rsidRPr="000F0D21">
              <w:t>Zinātniskais</w:t>
            </w:r>
            <w:r>
              <w:t xml:space="preserve"> vai akadēmiskais</w:t>
            </w:r>
            <w:r w:rsidRPr="000F0D21">
              <w:t xml:space="preserve"> grāds </w:t>
            </w:r>
          </w:p>
        </w:tc>
        <w:tc>
          <w:tcPr>
            <w:tcW w:w="6404" w:type="dxa"/>
          </w:tcPr>
          <w:p w14:paraId="4311BB0A" w14:textId="77777777" w:rsidR="004A783F" w:rsidRPr="000F0D21" w:rsidRDefault="004A783F" w:rsidP="00FD5619"/>
        </w:tc>
      </w:tr>
      <w:tr w:rsidR="004A783F" w:rsidRPr="000F0D21" w14:paraId="4F9EA6AF" w14:textId="77777777" w:rsidTr="00FD5619">
        <w:tc>
          <w:tcPr>
            <w:tcW w:w="2277" w:type="dxa"/>
          </w:tcPr>
          <w:p w14:paraId="5601B611" w14:textId="77777777" w:rsidR="004A783F" w:rsidRPr="000F0D21" w:rsidRDefault="004A783F" w:rsidP="00FD5619">
            <w:r w:rsidRPr="000F0D21">
              <w:t xml:space="preserve">Amats </w:t>
            </w:r>
          </w:p>
        </w:tc>
        <w:tc>
          <w:tcPr>
            <w:tcW w:w="6404" w:type="dxa"/>
          </w:tcPr>
          <w:p w14:paraId="1AB2922E" w14:textId="77777777" w:rsidR="004A783F" w:rsidRPr="000F0D21" w:rsidRDefault="004A783F" w:rsidP="00FD5619"/>
        </w:tc>
      </w:tr>
      <w:tr w:rsidR="004A783F" w:rsidRPr="000F0D21" w14:paraId="066EB2B5" w14:textId="77777777" w:rsidTr="00FD5619">
        <w:tc>
          <w:tcPr>
            <w:tcW w:w="2277" w:type="dxa"/>
          </w:tcPr>
          <w:p w14:paraId="146D555A" w14:textId="79470A16" w:rsidR="004A783F" w:rsidRPr="000F0D21" w:rsidRDefault="004A783F" w:rsidP="00FD5619">
            <w:pPr>
              <w:rPr>
                <w:b/>
                <w:bCs/>
              </w:rPr>
            </w:pPr>
            <w:r>
              <w:t xml:space="preserve">LU fakultāte vai zinātniskais institūts </w:t>
            </w:r>
          </w:p>
        </w:tc>
        <w:tc>
          <w:tcPr>
            <w:tcW w:w="6404" w:type="dxa"/>
          </w:tcPr>
          <w:p w14:paraId="41702600" w14:textId="77777777" w:rsidR="004A783F" w:rsidRPr="000F0D21" w:rsidRDefault="004A783F" w:rsidP="00FD5619"/>
        </w:tc>
      </w:tr>
      <w:tr w:rsidR="004A783F" w:rsidRPr="000F0D21" w14:paraId="31E4E834" w14:textId="77777777" w:rsidTr="00FD5619">
        <w:tc>
          <w:tcPr>
            <w:tcW w:w="2277" w:type="dxa"/>
          </w:tcPr>
          <w:p w14:paraId="5FCA8206" w14:textId="77777777" w:rsidR="004A783F" w:rsidRPr="000F0D21" w:rsidRDefault="004A783F" w:rsidP="00FD5619">
            <w:pPr>
              <w:rPr>
                <w:b/>
                <w:bCs/>
              </w:rPr>
            </w:pPr>
            <w:r w:rsidRPr="000F0D21">
              <w:t xml:space="preserve">Zinātniskās iestādes nosaukums </w:t>
            </w:r>
            <w:r w:rsidRPr="00767C3C">
              <w:rPr>
                <w:i/>
                <w:iCs/>
              </w:rPr>
              <w:t>(partneriem no citām institūcijām)</w:t>
            </w:r>
          </w:p>
        </w:tc>
        <w:tc>
          <w:tcPr>
            <w:tcW w:w="6404" w:type="dxa"/>
          </w:tcPr>
          <w:p w14:paraId="76EB09D3" w14:textId="77777777" w:rsidR="004A783F" w:rsidRPr="000F0D21" w:rsidRDefault="004A783F" w:rsidP="00FD5619"/>
        </w:tc>
      </w:tr>
      <w:tr w:rsidR="004A783F" w:rsidRPr="000F0D21" w14:paraId="14300480" w14:textId="77777777" w:rsidTr="00FD5619">
        <w:tc>
          <w:tcPr>
            <w:tcW w:w="2277" w:type="dxa"/>
          </w:tcPr>
          <w:p w14:paraId="687C8D18" w14:textId="77777777" w:rsidR="004A783F" w:rsidRPr="000F0D21" w:rsidRDefault="004A783F" w:rsidP="00FD5619">
            <w:r w:rsidRPr="000F0D21">
              <w:t xml:space="preserve">E-pasts </w:t>
            </w:r>
          </w:p>
        </w:tc>
        <w:tc>
          <w:tcPr>
            <w:tcW w:w="6404" w:type="dxa"/>
          </w:tcPr>
          <w:p w14:paraId="0D3DBAB2" w14:textId="77777777" w:rsidR="004A783F" w:rsidRPr="000F0D21" w:rsidRDefault="004A783F" w:rsidP="00FD5619"/>
        </w:tc>
      </w:tr>
    </w:tbl>
    <w:p w14:paraId="1C9AB320" w14:textId="0FA335F7" w:rsidR="004A783F" w:rsidRDefault="004A783F" w:rsidP="004A783F">
      <w:pPr>
        <w:keepNext/>
        <w:tabs>
          <w:tab w:val="left" w:pos="7290"/>
        </w:tabs>
        <w:jc w:val="both"/>
        <w:outlineLvl w:val="0"/>
        <w:rPr>
          <w:bCs/>
          <w:i/>
          <w:iCs/>
        </w:rPr>
      </w:pPr>
      <w:r>
        <w:rPr>
          <w:bCs/>
          <w:i/>
          <w:iCs/>
        </w:rPr>
        <w:t>P</w:t>
      </w:r>
      <w:r w:rsidRPr="009351ED">
        <w:rPr>
          <w:bCs/>
          <w:i/>
          <w:iCs/>
        </w:rPr>
        <w:t>ievieno informāciju par katru projekta izpildītāju, pēc nepieciešamības pievienojot papildus sadaļas</w:t>
      </w:r>
    </w:p>
    <w:p w14:paraId="0D10AE77" w14:textId="77777777" w:rsidR="004A783F" w:rsidRDefault="004A783F" w:rsidP="00CB2257">
      <w:pPr>
        <w:tabs>
          <w:tab w:val="left" w:pos="5130"/>
        </w:tabs>
        <w:ind w:right="714"/>
        <w:rPr>
          <w:b/>
          <w:bCs/>
          <w:caps/>
        </w:rPr>
      </w:pPr>
    </w:p>
    <w:p w14:paraId="66CE6524" w14:textId="2562DEC6" w:rsidR="00CB2257" w:rsidRDefault="004A783F" w:rsidP="00317326">
      <w:pPr>
        <w:tabs>
          <w:tab w:val="left" w:pos="5130"/>
        </w:tabs>
        <w:ind w:right="714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Ja pētījuma izpildītājs ir stud</w:t>
      </w:r>
      <w:r w:rsidR="009D0717">
        <w:rPr>
          <w:bCs/>
          <w:i/>
          <w:iCs/>
          <w:sz w:val="22"/>
          <w:szCs w:val="22"/>
        </w:rPr>
        <w:t>ējošais: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6404"/>
      </w:tblGrid>
      <w:tr w:rsidR="00CB2257" w14:paraId="01501396" w14:textId="77777777" w:rsidTr="00434E4C">
        <w:tc>
          <w:tcPr>
            <w:tcW w:w="2277" w:type="dxa"/>
          </w:tcPr>
          <w:p w14:paraId="5033AFF3" w14:textId="77777777" w:rsidR="00CB2257" w:rsidRPr="00F8127B" w:rsidRDefault="00CB2257" w:rsidP="00434E4C">
            <w:pPr>
              <w:rPr>
                <w:b/>
              </w:rPr>
            </w:pPr>
            <w:r w:rsidRPr="00F8127B">
              <w:t xml:space="preserve">Vārds, uzvārds </w:t>
            </w:r>
          </w:p>
        </w:tc>
        <w:tc>
          <w:tcPr>
            <w:tcW w:w="6404" w:type="dxa"/>
          </w:tcPr>
          <w:p w14:paraId="69F1EE4E" w14:textId="77777777" w:rsidR="00CB2257" w:rsidRPr="00F8127B" w:rsidRDefault="00CB2257" w:rsidP="00434E4C"/>
        </w:tc>
      </w:tr>
      <w:tr w:rsidR="00CB2257" w14:paraId="742C9488" w14:textId="77777777" w:rsidTr="00434E4C">
        <w:tc>
          <w:tcPr>
            <w:tcW w:w="2277" w:type="dxa"/>
          </w:tcPr>
          <w:p w14:paraId="780C0E85" w14:textId="77777777" w:rsidR="00CB2257" w:rsidRPr="00F8127B" w:rsidRDefault="00CB2257" w:rsidP="00434E4C">
            <w:r>
              <w:t>Studiju programma, studiju gads</w:t>
            </w:r>
          </w:p>
        </w:tc>
        <w:tc>
          <w:tcPr>
            <w:tcW w:w="6404" w:type="dxa"/>
          </w:tcPr>
          <w:p w14:paraId="01960AE5" w14:textId="77777777" w:rsidR="00CB2257" w:rsidRPr="00F8127B" w:rsidRDefault="00CB2257" w:rsidP="00434E4C"/>
        </w:tc>
      </w:tr>
      <w:tr w:rsidR="00137BB7" w14:paraId="5AFC077A" w14:textId="77777777" w:rsidTr="00434E4C">
        <w:tc>
          <w:tcPr>
            <w:tcW w:w="2277" w:type="dxa"/>
          </w:tcPr>
          <w:p w14:paraId="43EE66F8" w14:textId="77777777" w:rsidR="00137BB7" w:rsidRDefault="00137BB7" w:rsidP="00434E4C">
            <w:r>
              <w:t>Studējošā apliecības numurs</w:t>
            </w:r>
          </w:p>
        </w:tc>
        <w:tc>
          <w:tcPr>
            <w:tcW w:w="6404" w:type="dxa"/>
          </w:tcPr>
          <w:p w14:paraId="2BF11694" w14:textId="77777777" w:rsidR="00137BB7" w:rsidRPr="00F8127B" w:rsidRDefault="00137BB7" w:rsidP="00434E4C"/>
        </w:tc>
      </w:tr>
      <w:tr w:rsidR="00CB2257" w14:paraId="2C9BFC58" w14:textId="77777777" w:rsidTr="00434E4C">
        <w:tc>
          <w:tcPr>
            <w:tcW w:w="2277" w:type="dxa"/>
          </w:tcPr>
          <w:p w14:paraId="04288E36" w14:textId="77777777" w:rsidR="00CB2257" w:rsidRPr="00F8127B" w:rsidRDefault="00CB2257" w:rsidP="00434E4C">
            <w:r w:rsidRPr="00F8127B">
              <w:t xml:space="preserve">E-pasts </w:t>
            </w:r>
          </w:p>
        </w:tc>
        <w:tc>
          <w:tcPr>
            <w:tcW w:w="6404" w:type="dxa"/>
          </w:tcPr>
          <w:p w14:paraId="22E454F5" w14:textId="77777777" w:rsidR="00CB2257" w:rsidRPr="00F8127B" w:rsidRDefault="00CB2257" w:rsidP="00434E4C"/>
        </w:tc>
      </w:tr>
    </w:tbl>
    <w:p w14:paraId="0E077C2E" w14:textId="7A213DA9" w:rsidR="00CB2257" w:rsidRDefault="00CB2257" w:rsidP="009D0717">
      <w:pPr>
        <w:tabs>
          <w:tab w:val="left" w:pos="5130"/>
        </w:tabs>
        <w:ind w:right="714"/>
        <w:jc w:val="right"/>
        <w:rPr>
          <w:bCs/>
          <w:i/>
          <w:iCs/>
          <w:sz w:val="22"/>
          <w:szCs w:val="22"/>
        </w:rPr>
      </w:pPr>
    </w:p>
    <w:p w14:paraId="6847885C" w14:textId="77777777" w:rsidR="009D0717" w:rsidRDefault="009D0717" w:rsidP="009D0717">
      <w:pPr>
        <w:tabs>
          <w:tab w:val="left" w:pos="5130"/>
        </w:tabs>
        <w:ind w:right="714"/>
        <w:jc w:val="right"/>
        <w:rPr>
          <w:bCs/>
          <w:i/>
          <w:iCs/>
          <w:sz w:val="22"/>
          <w:szCs w:val="22"/>
        </w:rPr>
      </w:pPr>
    </w:p>
    <w:p w14:paraId="10D48014" w14:textId="77777777" w:rsidR="00732AC8" w:rsidRPr="00317326" w:rsidRDefault="003156FE" w:rsidP="00317326">
      <w:pPr>
        <w:pStyle w:val="ListParagraph"/>
        <w:numPr>
          <w:ilvl w:val="0"/>
          <w:numId w:val="49"/>
        </w:numPr>
        <w:tabs>
          <w:tab w:val="left" w:pos="5130"/>
        </w:tabs>
        <w:ind w:right="714"/>
        <w:rPr>
          <w:b/>
          <w:bCs/>
          <w:caps/>
        </w:rPr>
      </w:pPr>
      <w:r w:rsidRPr="00317326">
        <w:rPr>
          <w:b/>
          <w:bCs/>
          <w:caps/>
        </w:rPr>
        <w:lastRenderedPageBreak/>
        <w:t xml:space="preserve">INFORMĀCIJA PAR PĒTĪJUMU </w:t>
      </w:r>
    </w:p>
    <w:p w14:paraId="5FBAFC82" w14:textId="1FDC5188" w:rsidR="00732AC8" w:rsidRDefault="003156FE" w:rsidP="00317326">
      <w:pPr>
        <w:tabs>
          <w:tab w:val="left" w:pos="5130"/>
        </w:tabs>
        <w:ind w:right="714"/>
        <w:rPr>
          <w:bCs/>
          <w:i/>
          <w:iCs/>
          <w:sz w:val="22"/>
          <w:szCs w:val="22"/>
        </w:rPr>
      </w:pPr>
      <w:r w:rsidRPr="00EA0E39">
        <w:rPr>
          <w:bCs/>
          <w:i/>
          <w:iCs/>
          <w:sz w:val="22"/>
          <w:szCs w:val="22"/>
        </w:rPr>
        <w:t>Ja pētījumam ir pieejams detalizēts pētījuma protokols, šī iesnieguma IV sadaļu var neaizpildīt, pielikumā pievienojot pētījuma protokolu</w:t>
      </w:r>
      <w:r w:rsidR="00EA0E39">
        <w:rPr>
          <w:bCs/>
          <w:i/>
          <w:iCs/>
          <w:sz w:val="22"/>
          <w:szCs w:val="22"/>
        </w:rPr>
        <w:t>.</w:t>
      </w:r>
    </w:p>
    <w:p w14:paraId="623098BC" w14:textId="77777777" w:rsidR="00317326" w:rsidRPr="00317326" w:rsidRDefault="00317326" w:rsidP="00317326">
      <w:pPr>
        <w:tabs>
          <w:tab w:val="left" w:pos="5130"/>
        </w:tabs>
        <w:ind w:right="714"/>
        <w:rPr>
          <w:bCs/>
          <w:i/>
          <w:iCs/>
          <w:sz w:val="22"/>
          <w:szCs w:val="22"/>
        </w:rPr>
      </w:pPr>
    </w:p>
    <w:p w14:paraId="2376039C" w14:textId="77777777" w:rsidR="00732AC8" w:rsidRPr="00317326" w:rsidRDefault="003156FE" w:rsidP="00317326">
      <w:pPr>
        <w:tabs>
          <w:tab w:val="left" w:pos="5130"/>
        </w:tabs>
        <w:ind w:right="714"/>
        <w:rPr>
          <w:caps/>
        </w:rPr>
      </w:pPr>
      <w:r w:rsidRPr="00317326">
        <w:rPr>
          <w:caps/>
        </w:rPr>
        <w:t xml:space="preserve">PĒTĪJUMA PAMATOJUMS UN MĒRĶIS </w:t>
      </w:r>
    </w:p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8725"/>
      </w:tblGrid>
      <w:tr w:rsidR="00710D88" w14:paraId="3362C530" w14:textId="77777777" w:rsidTr="00B16784">
        <w:tc>
          <w:tcPr>
            <w:tcW w:w="8725" w:type="dxa"/>
          </w:tcPr>
          <w:p w14:paraId="01753F3C" w14:textId="733E5E97" w:rsidR="00732AC8" w:rsidRDefault="00732AC8" w:rsidP="00B16784"/>
          <w:p w14:paraId="3ABFBD65" w14:textId="694E35DD" w:rsidR="00CD76B9" w:rsidRDefault="00CD76B9" w:rsidP="00B16784"/>
          <w:p w14:paraId="1B132349" w14:textId="483D7419" w:rsidR="00CB2257" w:rsidRDefault="00CB2257" w:rsidP="00B16784"/>
          <w:p w14:paraId="789BAEFB" w14:textId="0794D377" w:rsidR="00CB2257" w:rsidRDefault="00CB2257" w:rsidP="00B16784"/>
          <w:p w14:paraId="232004E3" w14:textId="77777777" w:rsidR="00CB2257" w:rsidRPr="00F8127B" w:rsidRDefault="00CB2257" w:rsidP="00B16784"/>
          <w:p w14:paraId="0A077FD2" w14:textId="77777777" w:rsidR="00732AC8" w:rsidRPr="00F8127B" w:rsidRDefault="00732AC8" w:rsidP="00B16784"/>
          <w:p w14:paraId="5CBF5668" w14:textId="77777777" w:rsidR="00732AC8" w:rsidRPr="00F8127B" w:rsidRDefault="00732AC8" w:rsidP="00B16784"/>
        </w:tc>
      </w:tr>
    </w:tbl>
    <w:p w14:paraId="6F3385B8" w14:textId="77777777" w:rsidR="00732AC8" w:rsidRPr="00F8127B" w:rsidRDefault="00732AC8" w:rsidP="00317326">
      <w:pPr>
        <w:tabs>
          <w:tab w:val="left" w:pos="5130"/>
        </w:tabs>
        <w:ind w:right="714"/>
      </w:pPr>
    </w:p>
    <w:p w14:paraId="269DE865" w14:textId="4A66D74E" w:rsidR="00732AC8" w:rsidRPr="00317326" w:rsidRDefault="003156FE" w:rsidP="00317326">
      <w:pPr>
        <w:tabs>
          <w:tab w:val="left" w:pos="5130"/>
        </w:tabs>
        <w:ind w:right="714"/>
        <w:rPr>
          <w:caps/>
        </w:rPr>
      </w:pPr>
      <w:r w:rsidRPr="00317326">
        <w:rPr>
          <w:caps/>
        </w:rPr>
        <w:t xml:space="preserve">PĒTĪJUMA METODOLOĢIJA </w:t>
      </w:r>
    </w:p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8725"/>
      </w:tblGrid>
      <w:tr w:rsidR="00710D88" w14:paraId="59396C19" w14:textId="77777777" w:rsidTr="00B16784">
        <w:tc>
          <w:tcPr>
            <w:tcW w:w="8725" w:type="dxa"/>
          </w:tcPr>
          <w:p w14:paraId="12E92A9C" w14:textId="77777777" w:rsidR="00732AC8" w:rsidRPr="00F8127B" w:rsidRDefault="00732AC8" w:rsidP="00B16784">
            <w:pPr>
              <w:jc w:val="both"/>
            </w:pPr>
          </w:p>
          <w:p w14:paraId="161453D4" w14:textId="440239B3" w:rsidR="00732AC8" w:rsidRDefault="00732AC8" w:rsidP="00B16784">
            <w:pPr>
              <w:jc w:val="both"/>
            </w:pPr>
          </w:p>
          <w:p w14:paraId="246C5A9A" w14:textId="6BDC7FDD" w:rsidR="00CD76B9" w:rsidRDefault="00CD76B9" w:rsidP="00B16784">
            <w:pPr>
              <w:jc w:val="both"/>
            </w:pPr>
          </w:p>
          <w:p w14:paraId="30188E0B" w14:textId="390E166F" w:rsidR="00620BFB" w:rsidRDefault="00620BFB" w:rsidP="00B16784">
            <w:pPr>
              <w:jc w:val="both"/>
            </w:pPr>
          </w:p>
          <w:p w14:paraId="6C7F8361" w14:textId="72DFFF05" w:rsidR="00620BFB" w:rsidRDefault="00620BFB" w:rsidP="00B16784">
            <w:pPr>
              <w:jc w:val="both"/>
            </w:pPr>
          </w:p>
          <w:p w14:paraId="6FFEEC25" w14:textId="77777777" w:rsidR="00CD76B9" w:rsidRPr="00F8127B" w:rsidRDefault="00CD76B9" w:rsidP="00B16784">
            <w:pPr>
              <w:jc w:val="both"/>
            </w:pPr>
          </w:p>
          <w:p w14:paraId="24E0A57D" w14:textId="77777777" w:rsidR="00732AC8" w:rsidRPr="00F8127B" w:rsidRDefault="00732AC8" w:rsidP="00B16784">
            <w:pPr>
              <w:jc w:val="both"/>
            </w:pPr>
          </w:p>
        </w:tc>
      </w:tr>
    </w:tbl>
    <w:p w14:paraId="0AF4E40F" w14:textId="77777777" w:rsidR="00732AC8" w:rsidRPr="00F8127B" w:rsidRDefault="00732AC8" w:rsidP="00732AC8">
      <w:pPr>
        <w:jc w:val="both"/>
      </w:pPr>
    </w:p>
    <w:p w14:paraId="6FDDD948" w14:textId="508D7F0C" w:rsidR="00732AC8" w:rsidRPr="00317326" w:rsidRDefault="003156FE" w:rsidP="00317326">
      <w:pPr>
        <w:tabs>
          <w:tab w:val="left" w:pos="5130"/>
        </w:tabs>
        <w:ind w:right="714"/>
        <w:rPr>
          <w:caps/>
        </w:rPr>
      </w:pPr>
      <w:r w:rsidRPr="00317326">
        <w:rPr>
          <w:caps/>
        </w:rPr>
        <w:t>PĒTĪJUMA NORISES LAIKS</w:t>
      </w:r>
    </w:p>
    <w:tbl>
      <w:tblPr>
        <w:tblW w:w="87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6480"/>
      </w:tblGrid>
      <w:tr w:rsidR="00710D88" w14:paraId="01C198A2" w14:textId="77777777" w:rsidTr="00620BFB">
        <w:trPr>
          <w:trHeight w:val="332"/>
        </w:trPr>
        <w:tc>
          <w:tcPr>
            <w:tcW w:w="2279" w:type="dxa"/>
          </w:tcPr>
          <w:p w14:paraId="7C090D3D" w14:textId="77777777" w:rsidR="00732AC8" w:rsidRPr="00F8127B" w:rsidRDefault="003156FE" w:rsidP="00B16784">
            <w:pPr>
              <w:spacing w:after="200"/>
            </w:pPr>
            <w:r w:rsidRPr="00F8127B">
              <w:t>Sākuma datums</w:t>
            </w:r>
          </w:p>
        </w:tc>
        <w:tc>
          <w:tcPr>
            <w:tcW w:w="6480" w:type="dxa"/>
          </w:tcPr>
          <w:p w14:paraId="024DE7C8" w14:textId="77777777" w:rsidR="00732AC8" w:rsidRPr="00F8127B" w:rsidRDefault="00732AC8" w:rsidP="00B16784">
            <w:pPr>
              <w:spacing w:after="200"/>
              <w:rPr>
                <w:i/>
              </w:rPr>
            </w:pPr>
          </w:p>
        </w:tc>
      </w:tr>
      <w:tr w:rsidR="00710D88" w14:paraId="5491FE6A" w14:textId="77777777" w:rsidTr="00620BFB">
        <w:trPr>
          <w:trHeight w:val="269"/>
        </w:trPr>
        <w:tc>
          <w:tcPr>
            <w:tcW w:w="2279" w:type="dxa"/>
          </w:tcPr>
          <w:p w14:paraId="2D46AD62" w14:textId="77777777" w:rsidR="00732AC8" w:rsidRPr="00F8127B" w:rsidRDefault="003156FE" w:rsidP="00B16784">
            <w:pPr>
              <w:rPr>
                <w:b/>
                <w:i/>
              </w:rPr>
            </w:pPr>
            <w:r w:rsidRPr="00F8127B">
              <w:t>Beigu datums</w:t>
            </w:r>
          </w:p>
        </w:tc>
        <w:tc>
          <w:tcPr>
            <w:tcW w:w="6480" w:type="dxa"/>
          </w:tcPr>
          <w:p w14:paraId="0B764DC4" w14:textId="77777777" w:rsidR="00732AC8" w:rsidRPr="00F8127B" w:rsidRDefault="00732AC8" w:rsidP="00B16784">
            <w:pPr>
              <w:spacing w:after="200"/>
              <w:rPr>
                <w:i/>
              </w:rPr>
            </w:pPr>
          </w:p>
        </w:tc>
      </w:tr>
    </w:tbl>
    <w:p w14:paraId="7FDA1AC5" w14:textId="77777777" w:rsidR="00732AC8" w:rsidRPr="00317326" w:rsidRDefault="00732AC8" w:rsidP="00317326">
      <w:pPr>
        <w:tabs>
          <w:tab w:val="left" w:pos="5130"/>
        </w:tabs>
        <w:ind w:right="714"/>
        <w:rPr>
          <w:bCs/>
          <w:i/>
          <w:iCs/>
          <w:sz w:val="22"/>
          <w:szCs w:val="22"/>
        </w:rPr>
      </w:pPr>
    </w:p>
    <w:p w14:paraId="3D000F40" w14:textId="77777777" w:rsidR="00176857" w:rsidRPr="00317326" w:rsidRDefault="003156FE" w:rsidP="00317326">
      <w:pPr>
        <w:tabs>
          <w:tab w:val="left" w:pos="5130"/>
        </w:tabs>
        <w:ind w:right="714"/>
        <w:rPr>
          <w:caps/>
        </w:rPr>
      </w:pPr>
      <w:r w:rsidRPr="00317326">
        <w:rPr>
          <w:caps/>
        </w:rPr>
        <w:t>PĒTĪJUMA NORISES VIETA/S</w:t>
      </w:r>
      <w:r w:rsidR="00176857" w:rsidRPr="00317326">
        <w:rPr>
          <w:caps/>
        </w:rPr>
        <w:t xml:space="preserve"> </w:t>
      </w:r>
    </w:p>
    <w:p w14:paraId="6399D389" w14:textId="0703EF4D" w:rsidR="00176857" w:rsidRPr="00317326" w:rsidRDefault="00176857" w:rsidP="00317326">
      <w:pPr>
        <w:tabs>
          <w:tab w:val="left" w:pos="5130"/>
        </w:tabs>
        <w:ind w:right="714"/>
        <w:rPr>
          <w:bCs/>
          <w:i/>
          <w:iCs/>
          <w:sz w:val="22"/>
          <w:szCs w:val="22"/>
        </w:rPr>
      </w:pPr>
      <w:r w:rsidRPr="00317326">
        <w:rPr>
          <w:bCs/>
          <w:i/>
          <w:iCs/>
          <w:sz w:val="22"/>
          <w:szCs w:val="22"/>
        </w:rPr>
        <w:t>Jāpievieno informācija par katru pētījuma norises vietu, pēc nepieciešamības pievienojot papildu sadaļas.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436"/>
      </w:tblGrid>
      <w:tr w:rsidR="00710D88" w14:paraId="78B72A85" w14:textId="77777777" w:rsidTr="00620BFB">
        <w:tc>
          <w:tcPr>
            <w:tcW w:w="2245" w:type="dxa"/>
          </w:tcPr>
          <w:p w14:paraId="16CDF21D" w14:textId="77777777" w:rsidR="00732AC8" w:rsidRPr="00F8127B" w:rsidRDefault="003156FE" w:rsidP="00620BFB">
            <w:pPr>
              <w:spacing w:after="240"/>
              <w:jc w:val="both"/>
            </w:pPr>
            <w:r w:rsidRPr="00F8127B">
              <w:t>Nosaukums</w:t>
            </w:r>
          </w:p>
        </w:tc>
        <w:tc>
          <w:tcPr>
            <w:tcW w:w="6436" w:type="dxa"/>
          </w:tcPr>
          <w:p w14:paraId="75CDF183" w14:textId="77777777" w:rsidR="00732AC8" w:rsidRPr="00F8127B" w:rsidRDefault="00732AC8" w:rsidP="00620BFB">
            <w:pPr>
              <w:spacing w:after="240"/>
              <w:jc w:val="both"/>
            </w:pPr>
          </w:p>
        </w:tc>
      </w:tr>
      <w:tr w:rsidR="00710D88" w14:paraId="043295AA" w14:textId="77777777" w:rsidTr="00620BFB">
        <w:tc>
          <w:tcPr>
            <w:tcW w:w="2245" w:type="dxa"/>
          </w:tcPr>
          <w:p w14:paraId="25E71AF1" w14:textId="77777777" w:rsidR="00732AC8" w:rsidRPr="00F8127B" w:rsidRDefault="003156FE" w:rsidP="00620BFB">
            <w:pPr>
              <w:spacing w:after="240"/>
              <w:jc w:val="both"/>
              <w:rPr>
                <w:u w:val="single"/>
              </w:rPr>
            </w:pPr>
            <w:r w:rsidRPr="00F8127B">
              <w:t>Adrese</w:t>
            </w:r>
          </w:p>
        </w:tc>
        <w:tc>
          <w:tcPr>
            <w:tcW w:w="6436" w:type="dxa"/>
          </w:tcPr>
          <w:p w14:paraId="2E01554F" w14:textId="77777777" w:rsidR="00732AC8" w:rsidRPr="00F8127B" w:rsidRDefault="00732AC8" w:rsidP="00620BFB">
            <w:pPr>
              <w:spacing w:after="240"/>
              <w:jc w:val="both"/>
            </w:pPr>
          </w:p>
        </w:tc>
      </w:tr>
    </w:tbl>
    <w:p w14:paraId="0C6C1CD5" w14:textId="77777777" w:rsidR="00EA0E39" w:rsidRPr="00317326" w:rsidRDefault="00EA0E39" w:rsidP="00317326">
      <w:pPr>
        <w:tabs>
          <w:tab w:val="left" w:pos="5130"/>
        </w:tabs>
        <w:ind w:right="714"/>
        <w:rPr>
          <w:bCs/>
          <w:i/>
          <w:iCs/>
          <w:sz w:val="22"/>
          <w:szCs w:val="22"/>
        </w:rPr>
      </w:pPr>
    </w:p>
    <w:p w14:paraId="0F011E73" w14:textId="77777777" w:rsidR="00732AC8" w:rsidRPr="00317326" w:rsidRDefault="003156FE" w:rsidP="00317326">
      <w:pPr>
        <w:tabs>
          <w:tab w:val="left" w:pos="5130"/>
        </w:tabs>
        <w:ind w:right="714"/>
        <w:rPr>
          <w:caps/>
        </w:rPr>
      </w:pPr>
      <w:r w:rsidRPr="00317326">
        <w:rPr>
          <w:caps/>
        </w:rPr>
        <w:t xml:space="preserve">INFORMĀCIJA PAR PĒTĪJUMA DALĪBNIEKIEM </w:t>
      </w:r>
    </w:p>
    <w:p w14:paraId="27529844" w14:textId="69478526" w:rsidR="00620BFB" w:rsidRPr="00EA0E39" w:rsidRDefault="00EA0E39" w:rsidP="00317326">
      <w:pPr>
        <w:tabs>
          <w:tab w:val="left" w:pos="5130"/>
        </w:tabs>
        <w:ind w:right="714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Jānorāda (1) p</w:t>
      </w:r>
      <w:r w:rsidR="00620BFB" w:rsidRPr="00EA0E39">
        <w:rPr>
          <w:bCs/>
          <w:i/>
          <w:iCs/>
          <w:sz w:val="22"/>
          <w:szCs w:val="22"/>
        </w:rPr>
        <w:t>lānotais p</w:t>
      </w:r>
      <w:r w:rsidR="003156FE" w:rsidRPr="00EA0E39">
        <w:rPr>
          <w:bCs/>
          <w:i/>
          <w:iCs/>
          <w:sz w:val="22"/>
          <w:szCs w:val="22"/>
        </w:rPr>
        <w:t>ētījuma dalībnieku skaits,</w:t>
      </w:r>
      <w:r>
        <w:rPr>
          <w:bCs/>
          <w:i/>
          <w:iCs/>
          <w:sz w:val="22"/>
          <w:szCs w:val="22"/>
        </w:rPr>
        <w:t>(2) informācija par to, kā pētījuma dalībnieki tiks uzaicināti piedalīties pētījumā</w:t>
      </w:r>
      <w:r w:rsidR="003156FE" w:rsidRPr="00EA0E39">
        <w:rPr>
          <w:bCs/>
          <w:i/>
          <w:iCs/>
          <w:sz w:val="22"/>
          <w:szCs w:val="22"/>
        </w:rPr>
        <w:t>,</w:t>
      </w:r>
      <w:r>
        <w:rPr>
          <w:bCs/>
          <w:i/>
          <w:iCs/>
          <w:sz w:val="22"/>
          <w:szCs w:val="22"/>
        </w:rPr>
        <w:t xml:space="preserve"> (3) pētījuma dalībnieku</w:t>
      </w:r>
      <w:r w:rsidR="003156FE" w:rsidRPr="00EA0E39">
        <w:rPr>
          <w:bCs/>
          <w:i/>
          <w:iCs/>
          <w:sz w:val="22"/>
          <w:szCs w:val="22"/>
        </w:rPr>
        <w:t xml:space="preserve"> iekļaušanas/izslēgšanas kritēriji</w:t>
      </w:r>
      <w:r>
        <w:rPr>
          <w:bCs/>
          <w:i/>
          <w:iCs/>
          <w:sz w:val="22"/>
          <w:szCs w:val="22"/>
        </w:rPr>
        <w:t xml:space="preserve">, (4) </w:t>
      </w:r>
      <w:r w:rsidR="00176857">
        <w:rPr>
          <w:bCs/>
          <w:i/>
          <w:iCs/>
          <w:sz w:val="22"/>
          <w:szCs w:val="22"/>
        </w:rPr>
        <w:t>vai</w:t>
      </w:r>
      <w:r>
        <w:rPr>
          <w:bCs/>
          <w:i/>
          <w:iCs/>
          <w:sz w:val="22"/>
          <w:szCs w:val="22"/>
        </w:rPr>
        <w:t xml:space="preserve"> pētījumā </w:t>
      </w:r>
      <w:r w:rsidR="00620BFB" w:rsidRPr="00EA0E39">
        <w:rPr>
          <w:bCs/>
          <w:i/>
          <w:iCs/>
          <w:sz w:val="22"/>
          <w:szCs w:val="22"/>
        </w:rPr>
        <w:t>ir plānots iesaistīt nepilngadīgas personas vai personas, kuras nespēj paust savu gribu</w:t>
      </w:r>
      <w:r w:rsidR="00176857">
        <w:rPr>
          <w:bCs/>
          <w:i/>
          <w:iCs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</w:tblGrid>
      <w:tr w:rsidR="00710D88" w14:paraId="0C93D9EF" w14:textId="77777777" w:rsidTr="008B44D5">
        <w:tc>
          <w:tcPr>
            <w:tcW w:w="8725" w:type="dxa"/>
          </w:tcPr>
          <w:p w14:paraId="66D5497C" w14:textId="77777777" w:rsidR="00732AC8" w:rsidRPr="00F8127B" w:rsidRDefault="00732AC8" w:rsidP="00B16784">
            <w:pPr>
              <w:jc w:val="both"/>
            </w:pPr>
          </w:p>
          <w:p w14:paraId="1F71111C" w14:textId="05DA62B7" w:rsidR="00732AC8" w:rsidRDefault="00732AC8" w:rsidP="00B16784">
            <w:pPr>
              <w:jc w:val="both"/>
            </w:pPr>
          </w:p>
          <w:p w14:paraId="2609CBA4" w14:textId="60D61F27" w:rsidR="00620BFB" w:rsidRDefault="00620BFB" w:rsidP="00B16784">
            <w:pPr>
              <w:jc w:val="both"/>
            </w:pPr>
          </w:p>
          <w:p w14:paraId="592C97FF" w14:textId="11B7B9C0" w:rsidR="00620BFB" w:rsidRDefault="00620BFB" w:rsidP="00B16784">
            <w:pPr>
              <w:jc w:val="both"/>
            </w:pPr>
          </w:p>
          <w:p w14:paraId="505DB9D7" w14:textId="36AF44B3" w:rsidR="00137BB7" w:rsidRDefault="00137BB7" w:rsidP="00B16784">
            <w:pPr>
              <w:jc w:val="both"/>
            </w:pPr>
          </w:p>
          <w:p w14:paraId="7CEB4776" w14:textId="77777777" w:rsidR="00137BB7" w:rsidRDefault="00137BB7" w:rsidP="00B16784">
            <w:pPr>
              <w:jc w:val="both"/>
            </w:pPr>
          </w:p>
          <w:p w14:paraId="2A586FAF" w14:textId="665EB522" w:rsidR="00620BFB" w:rsidRDefault="00620BFB" w:rsidP="00B16784">
            <w:pPr>
              <w:jc w:val="both"/>
            </w:pPr>
          </w:p>
          <w:p w14:paraId="5A57C579" w14:textId="743F90EA" w:rsidR="00620BFB" w:rsidRDefault="00620BFB" w:rsidP="00B16784">
            <w:pPr>
              <w:jc w:val="both"/>
            </w:pPr>
          </w:p>
          <w:p w14:paraId="45A758AB" w14:textId="4001751C" w:rsidR="00620BFB" w:rsidRDefault="00620BFB" w:rsidP="00B16784">
            <w:pPr>
              <w:jc w:val="both"/>
            </w:pPr>
          </w:p>
          <w:p w14:paraId="4FAA2AB3" w14:textId="77777777" w:rsidR="00732AC8" w:rsidRPr="00F8127B" w:rsidRDefault="00732AC8" w:rsidP="00B16784">
            <w:pPr>
              <w:jc w:val="both"/>
            </w:pPr>
          </w:p>
          <w:p w14:paraId="4E34F276" w14:textId="77777777" w:rsidR="00732AC8" w:rsidRPr="00F8127B" w:rsidRDefault="00732AC8" w:rsidP="00B16784">
            <w:pPr>
              <w:jc w:val="both"/>
            </w:pPr>
          </w:p>
          <w:p w14:paraId="6046861C" w14:textId="77777777" w:rsidR="00732AC8" w:rsidRPr="00F8127B" w:rsidRDefault="00732AC8" w:rsidP="00B16784">
            <w:pPr>
              <w:jc w:val="both"/>
            </w:pPr>
          </w:p>
        </w:tc>
      </w:tr>
    </w:tbl>
    <w:p w14:paraId="3F9C86B7" w14:textId="77777777" w:rsidR="00CE19C8" w:rsidRPr="00CE19C8" w:rsidRDefault="00CE19C8" w:rsidP="00CE19C8">
      <w:pPr>
        <w:tabs>
          <w:tab w:val="left" w:pos="5130"/>
        </w:tabs>
        <w:ind w:left="359" w:right="714"/>
        <w:rPr>
          <w:b/>
          <w:bCs/>
          <w:caps/>
        </w:rPr>
      </w:pPr>
    </w:p>
    <w:p w14:paraId="1F1C5FAC" w14:textId="1F9FF46A" w:rsidR="00732AC8" w:rsidRDefault="003156FE" w:rsidP="00317326">
      <w:pPr>
        <w:pStyle w:val="ListParagraph"/>
        <w:numPr>
          <w:ilvl w:val="0"/>
          <w:numId w:val="49"/>
        </w:numPr>
        <w:tabs>
          <w:tab w:val="left" w:pos="5130"/>
        </w:tabs>
        <w:ind w:right="714"/>
        <w:rPr>
          <w:b/>
          <w:bCs/>
          <w:caps/>
        </w:rPr>
      </w:pPr>
      <w:r w:rsidRPr="00317326">
        <w:rPr>
          <w:b/>
          <w:bCs/>
          <w:caps/>
        </w:rPr>
        <w:t>PĒTĪJUMA DALĪBNIEKU INFORMĒTĀ PIEKRIŠANA</w:t>
      </w:r>
    </w:p>
    <w:p w14:paraId="56704A2B" w14:textId="77777777" w:rsidR="008B44D5" w:rsidRPr="00317326" w:rsidRDefault="008B44D5" w:rsidP="008B44D5">
      <w:pPr>
        <w:pStyle w:val="ListParagraph"/>
        <w:tabs>
          <w:tab w:val="left" w:pos="5130"/>
        </w:tabs>
        <w:ind w:right="714"/>
        <w:rPr>
          <w:b/>
          <w:bCs/>
          <w:caps/>
        </w:rPr>
      </w:pPr>
    </w:p>
    <w:p w14:paraId="5AD2B88E" w14:textId="2A673DE7" w:rsidR="00620BFB" w:rsidRDefault="008B44D5" w:rsidP="008B44D5">
      <w:pPr>
        <w:tabs>
          <w:tab w:val="left" w:pos="5130"/>
        </w:tabs>
        <w:ind w:right="714"/>
        <w:rPr>
          <w:caps/>
        </w:rPr>
      </w:pPr>
      <w:r>
        <w:rPr>
          <w:caps/>
        </w:rPr>
        <w:t>Informētās piekrišanas veids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990"/>
        <w:gridCol w:w="990"/>
      </w:tblGrid>
      <w:tr w:rsidR="00CE19C8" w:rsidRPr="00CE19C8" w14:paraId="440EB55B" w14:textId="77777777" w:rsidTr="008B44D5">
        <w:tc>
          <w:tcPr>
            <w:tcW w:w="6745" w:type="dxa"/>
          </w:tcPr>
          <w:p w14:paraId="0AD4F3F2" w14:textId="77777777" w:rsidR="00732AC8" w:rsidRPr="00CE19C8" w:rsidRDefault="00732AC8" w:rsidP="00CE19C8">
            <w:pPr>
              <w:tabs>
                <w:tab w:val="left" w:pos="5130"/>
              </w:tabs>
              <w:ind w:right="714"/>
              <w:rPr>
                <w:bCs/>
              </w:rPr>
            </w:pPr>
          </w:p>
        </w:tc>
        <w:tc>
          <w:tcPr>
            <w:tcW w:w="990" w:type="dxa"/>
          </w:tcPr>
          <w:p w14:paraId="269F4B45" w14:textId="77777777" w:rsidR="00732AC8" w:rsidRPr="00CE19C8" w:rsidRDefault="003156FE" w:rsidP="00CE19C8">
            <w:pPr>
              <w:tabs>
                <w:tab w:val="left" w:pos="5130"/>
              </w:tabs>
              <w:ind w:right="75"/>
              <w:rPr>
                <w:bCs/>
              </w:rPr>
            </w:pPr>
            <w:r w:rsidRPr="00CE19C8">
              <w:rPr>
                <w:bCs/>
              </w:rPr>
              <w:t>JĀ</w:t>
            </w:r>
          </w:p>
        </w:tc>
        <w:tc>
          <w:tcPr>
            <w:tcW w:w="990" w:type="dxa"/>
          </w:tcPr>
          <w:p w14:paraId="481761C6" w14:textId="77777777" w:rsidR="00732AC8" w:rsidRPr="00CE19C8" w:rsidRDefault="003156FE" w:rsidP="00CE19C8">
            <w:pPr>
              <w:tabs>
                <w:tab w:val="left" w:pos="0"/>
                <w:tab w:val="left" w:pos="5130"/>
              </w:tabs>
              <w:ind w:right="-14"/>
              <w:rPr>
                <w:bCs/>
              </w:rPr>
            </w:pPr>
            <w:r w:rsidRPr="00CE19C8">
              <w:rPr>
                <w:bCs/>
              </w:rPr>
              <w:t>NĒ</w:t>
            </w:r>
          </w:p>
        </w:tc>
      </w:tr>
      <w:tr w:rsidR="00CE19C8" w:rsidRPr="00CE19C8" w14:paraId="00E6A16F" w14:textId="77777777" w:rsidTr="008B44D5">
        <w:tc>
          <w:tcPr>
            <w:tcW w:w="6745" w:type="dxa"/>
          </w:tcPr>
          <w:p w14:paraId="2F6BD7EA" w14:textId="77777777" w:rsidR="00732AC8" w:rsidRDefault="003156FE" w:rsidP="00CE19C8">
            <w:pPr>
              <w:tabs>
                <w:tab w:val="left" w:pos="0"/>
              </w:tabs>
              <w:ind w:right="-15"/>
              <w:rPr>
                <w:bCs/>
              </w:rPr>
            </w:pPr>
            <w:r w:rsidRPr="00CE19C8">
              <w:rPr>
                <w:bCs/>
              </w:rPr>
              <w:t>Vai pētījuma dalībnieki parakstīs informētās piekrišanas veidlapu?</w:t>
            </w:r>
          </w:p>
          <w:p w14:paraId="39F5E01F" w14:textId="2D5EF864" w:rsidR="00CE19C8" w:rsidRPr="00CE19C8" w:rsidRDefault="00CE19C8" w:rsidP="00CE19C8">
            <w:pPr>
              <w:tabs>
                <w:tab w:val="left" w:pos="0"/>
              </w:tabs>
              <w:ind w:right="-15"/>
              <w:rPr>
                <w:bCs/>
              </w:rPr>
            </w:pPr>
          </w:p>
        </w:tc>
        <w:tc>
          <w:tcPr>
            <w:tcW w:w="990" w:type="dxa"/>
          </w:tcPr>
          <w:p w14:paraId="28A3DD28" w14:textId="77777777" w:rsidR="00732AC8" w:rsidRPr="00CE19C8" w:rsidRDefault="00732AC8" w:rsidP="00CE19C8">
            <w:pPr>
              <w:tabs>
                <w:tab w:val="left" w:pos="5130"/>
              </w:tabs>
              <w:ind w:right="75"/>
              <w:rPr>
                <w:bCs/>
              </w:rPr>
            </w:pPr>
          </w:p>
        </w:tc>
        <w:tc>
          <w:tcPr>
            <w:tcW w:w="990" w:type="dxa"/>
          </w:tcPr>
          <w:p w14:paraId="3168147C" w14:textId="77777777" w:rsidR="00732AC8" w:rsidRPr="00CE19C8" w:rsidRDefault="00732AC8" w:rsidP="00CE19C8">
            <w:pPr>
              <w:tabs>
                <w:tab w:val="left" w:pos="5130"/>
              </w:tabs>
              <w:rPr>
                <w:bCs/>
              </w:rPr>
            </w:pPr>
          </w:p>
        </w:tc>
      </w:tr>
      <w:tr w:rsidR="00CE19C8" w:rsidRPr="00CE19C8" w14:paraId="3DDAE63C" w14:textId="77777777" w:rsidTr="008B44D5">
        <w:tc>
          <w:tcPr>
            <w:tcW w:w="6745" w:type="dxa"/>
          </w:tcPr>
          <w:p w14:paraId="2ACBBE45" w14:textId="38A2CA3A" w:rsidR="00732AC8" w:rsidRPr="00CE19C8" w:rsidRDefault="003156FE" w:rsidP="00CE19C8">
            <w:pPr>
              <w:tabs>
                <w:tab w:val="left" w:pos="0"/>
              </w:tabs>
              <w:ind w:right="-15"/>
              <w:rPr>
                <w:bCs/>
              </w:rPr>
            </w:pPr>
            <w:r w:rsidRPr="00CE19C8">
              <w:rPr>
                <w:bCs/>
              </w:rPr>
              <w:t>Vai pētījuma dalībniek</w:t>
            </w:r>
            <w:r w:rsidR="008B44D5">
              <w:rPr>
                <w:bCs/>
              </w:rPr>
              <w:t>u</w:t>
            </w:r>
            <w:r w:rsidRPr="00CE19C8">
              <w:rPr>
                <w:bCs/>
              </w:rPr>
              <w:t xml:space="preserve"> likumiskie pārstāvji parakstīs informētās piekrišanas veidlapu?</w:t>
            </w:r>
          </w:p>
        </w:tc>
        <w:tc>
          <w:tcPr>
            <w:tcW w:w="990" w:type="dxa"/>
          </w:tcPr>
          <w:p w14:paraId="654F3794" w14:textId="77777777" w:rsidR="00732AC8" w:rsidRPr="00CE19C8" w:rsidRDefault="00732AC8" w:rsidP="00CE19C8">
            <w:pPr>
              <w:tabs>
                <w:tab w:val="left" w:pos="5130"/>
              </w:tabs>
              <w:ind w:right="75"/>
              <w:rPr>
                <w:bCs/>
              </w:rPr>
            </w:pPr>
          </w:p>
        </w:tc>
        <w:tc>
          <w:tcPr>
            <w:tcW w:w="990" w:type="dxa"/>
          </w:tcPr>
          <w:p w14:paraId="2B141E4B" w14:textId="77777777" w:rsidR="00732AC8" w:rsidRPr="00CE19C8" w:rsidRDefault="00732AC8" w:rsidP="00CE19C8">
            <w:pPr>
              <w:tabs>
                <w:tab w:val="left" w:pos="5130"/>
              </w:tabs>
              <w:ind w:right="706"/>
              <w:rPr>
                <w:bCs/>
              </w:rPr>
            </w:pPr>
          </w:p>
        </w:tc>
      </w:tr>
      <w:tr w:rsidR="00CE19C8" w:rsidRPr="00CE19C8" w14:paraId="14103031" w14:textId="77777777" w:rsidTr="008B44D5">
        <w:tc>
          <w:tcPr>
            <w:tcW w:w="6745" w:type="dxa"/>
          </w:tcPr>
          <w:p w14:paraId="11BF4E1D" w14:textId="1E9D334C" w:rsidR="00732AC8" w:rsidRPr="00CE19C8" w:rsidRDefault="003156FE" w:rsidP="00CE19C8">
            <w:pPr>
              <w:tabs>
                <w:tab w:val="left" w:pos="0"/>
              </w:tabs>
              <w:ind w:right="-15"/>
              <w:rPr>
                <w:bCs/>
              </w:rPr>
            </w:pPr>
            <w:r w:rsidRPr="00CE19C8">
              <w:rPr>
                <w:bCs/>
              </w:rPr>
              <w:t>Vai pētījuma dalībnieki sniegs informēto piekrišanu dalībai pētījumā citā veidā, neparakstot informētās piekrišanas veidlapu?</w:t>
            </w:r>
          </w:p>
        </w:tc>
        <w:tc>
          <w:tcPr>
            <w:tcW w:w="990" w:type="dxa"/>
          </w:tcPr>
          <w:p w14:paraId="7324587E" w14:textId="77777777" w:rsidR="00732AC8" w:rsidRPr="00CE19C8" w:rsidRDefault="00732AC8" w:rsidP="00CE19C8">
            <w:pPr>
              <w:tabs>
                <w:tab w:val="left" w:pos="0"/>
                <w:tab w:val="left" w:pos="5130"/>
              </w:tabs>
              <w:rPr>
                <w:bCs/>
              </w:rPr>
            </w:pPr>
          </w:p>
        </w:tc>
        <w:tc>
          <w:tcPr>
            <w:tcW w:w="990" w:type="dxa"/>
          </w:tcPr>
          <w:p w14:paraId="5463CF2F" w14:textId="77777777" w:rsidR="00732AC8" w:rsidRPr="00CE19C8" w:rsidRDefault="00732AC8" w:rsidP="00CE19C8">
            <w:pPr>
              <w:tabs>
                <w:tab w:val="left" w:pos="5130"/>
              </w:tabs>
              <w:ind w:right="706"/>
              <w:rPr>
                <w:bCs/>
              </w:rPr>
            </w:pPr>
          </w:p>
        </w:tc>
      </w:tr>
    </w:tbl>
    <w:p w14:paraId="20359D97" w14:textId="0362940E" w:rsidR="00CE19C8" w:rsidRDefault="00CE19C8" w:rsidP="00CE19C8">
      <w:pPr>
        <w:tabs>
          <w:tab w:val="left" w:pos="5130"/>
        </w:tabs>
        <w:ind w:right="714"/>
        <w:rPr>
          <w:bCs/>
          <w:i/>
          <w:iCs/>
          <w:sz w:val="22"/>
          <w:szCs w:val="22"/>
        </w:rPr>
      </w:pPr>
    </w:p>
    <w:p w14:paraId="77D69FB2" w14:textId="3E6AD4D1" w:rsidR="008B44D5" w:rsidRPr="008B44D5" w:rsidRDefault="008B44D5" w:rsidP="00CE19C8">
      <w:pPr>
        <w:tabs>
          <w:tab w:val="left" w:pos="5130"/>
        </w:tabs>
        <w:ind w:right="714"/>
        <w:rPr>
          <w:caps/>
        </w:rPr>
      </w:pPr>
      <w:r>
        <w:rPr>
          <w:caps/>
        </w:rPr>
        <w:t>Informētās piekrišanas iegūšanas process</w:t>
      </w:r>
    </w:p>
    <w:p w14:paraId="692FC5A9" w14:textId="10A832AE" w:rsidR="008B44D5" w:rsidRDefault="00176857" w:rsidP="00CE19C8">
      <w:pPr>
        <w:tabs>
          <w:tab w:val="left" w:pos="5130"/>
        </w:tabs>
        <w:ind w:right="714"/>
        <w:rPr>
          <w:bCs/>
          <w:i/>
          <w:iCs/>
          <w:sz w:val="22"/>
          <w:szCs w:val="22"/>
        </w:rPr>
      </w:pPr>
      <w:r w:rsidRPr="00176857">
        <w:rPr>
          <w:bCs/>
          <w:i/>
          <w:iCs/>
          <w:sz w:val="22"/>
          <w:szCs w:val="22"/>
        </w:rPr>
        <w:t>Ja tiks saņemta</w:t>
      </w:r>
      <w:r w:rsidR="00601F2A">
        <w:rPr>
          <w:bCs/>
          <w:i/>
          <w:iCs/>
          <w:sz w:val="22"/>
          <w:szCs w:val="22"/>
        </w:rPr>
        <w:t xml:space="preserve"> pētījuma dalībnieka</w:t>
      </w:r>
      <w:r w:rsidRPr="00176857">
        <w:rPr>
          <w:bCs/>
          <w:i/>
          <w:iCs/>
          <w:sz w:val="22"/>
          <w:szCs w:val="22"/>
        </w:rPr>
        <w:t xml:space="preserve"> rakstiska vai cita veida informētā piekrišana, paskaidrojiet, kurš, kad un kādā veidā iegūs pētījuma dalībnieku</w:t>
      </w:r>
      <w:r>
        <w:rPr>
          <w:bCs/>
          <w:i/>
          <w:iCs/>
          <w:sz w:val="22"/>
          <w:szCs w:val="22"/>
        </w:rPr>
        <w:t xml:space="preserve"> un/vai viņu likumisko pārstāvju</w:t>
      </w:r>
      <w:r w:rsidRPr="00176857">
        <w:rPr>
          <w:bCs/>
          <w:i/>
          <w:iCs/>
          <w:sz w:val="22"/>
          <w:szCs w:val="22"/>
        </w:rPr>
        <w:t xml:space="preserve"> informēto piekrišan</w:t>
      </w:r>
      <w:r>
        <w:rPr>
          <w:bCs/>
          <w:i/>
          <w:iCs/>
          <w:sz w:val="22"/>
          <w:szCs w:val="22"/>
        </w:rPr>
        <w:t>u.</w:t>
      </w:r>
      <w:r w:rsidR="00CE19C8">
        <w:rPr>
          <w:bCs/>
          <w:i/>
          <w:iCs/>
          <w:sz w:val="22"/>
          <w:szCs w:val="22"/>
        </w:rPr>
        <w:t xml:space="preserve"> Ja piekrišanu dalībai pētījumā sniedz likumiskie pārstāvji, paskaidrojiet, kā tiks informēti</w:t>
      </w:r>
      <w:r w:rsidR="008B44D5">
        <w:rPr>
          <w:bCs/>
          <w:i/>
          <w:iCs/>
          <w:sz w:val="22"/>
          <w:szCs w:val="22"/>
        </w:rPr>
        <w:t xml:space="preserve"> pētījuma dalībnieki (nepilngadīgie vai personas, kas nespēj sniegt piekrišanu) un kā tiks ņemts vērā viņu viedoklis par dalību pētījumā.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7"/>
      </w:tblGrid>
      <w:tr w:rsidR="00710D88" w14:paraId="458C2B9F" w14:textId="77777777" w:rsidTr="00B16784">
        <w:tc>
          <w:tcPr>
            <w:tcW w:w="8907" w:type="dxa"/>
          </w:tcPr>
          <w:p w14:paraId="27A004DE" w14:textId="164B610E" w:rsidR="00732AC8" w:rsidRPr="00CE19C8" w:rsidRDefault="00732AC8" w:rsidP="00CE19C8">
            <w:pPr>
              <w:tabs>
                <w:tab w:val="left" w:pos="5130"/>
              </w:tabs>
              <w:ind w:right="714"/>
              <w:rPr>
                <w:bCs/>
                <w:i/>
                <w:iCs/>
                <w:sz w:val="22"/>
                <w:szCs w:val="22"/>
              </w:rPr>
            </w:pPr>
          </w:p>
          <w:p w14:paraId="64D72210" w14:textId="77777777" w:rsidR="00176857" w:rsidRPr="00F8127B" w:rsidRDefault="00176857" w:rsidP="00B16784">
            <w:pPr>
              <w:pStyle w:val="BodyText2"/>
              <w:keepNext/>
              <w:spacing w:after="0" w:line="240" w:lineRule="auto"/>
              <w:jc w:val="both"/>
            </w:pPr>
          </w:p>
          <w:p w14:paraId="40E78E4B" w14:textId="77777777" w:rsidR="00732AC8" w:rsidRPr="00F8127B" w:rsidRDefault="00732AC8" w:rsidP="00B16784">
            <w:pPr>
              <w:pStyle w:val="BodyText2"/>
              <w:keepNext/>
              <w:spacing w:after="0" w:line="240" w:lineRule="auto"/>
              <w:jc w:val="both"/>
            </w:pPr>
          </w:p>
          <w:p w14:paraId="0E4A9E54" w14:textId="0B5407DE" w:rsidR="00732AC8" w:rsidRDefault="00732AC8" w:rsidP="00B16784">
            <w:pPr>
              <w:pStyle w:val="BodyText2"/>
              <w:keepNext/>
              <w:spacing w:after="0" w:line="240" w:lineRule="auto"/>
              <w:jc w:val="both"/>
            </w:pPr>
          </w:p>
          <w:p w14:paraId="31BE91BD" w14:textId="76E9BB13" w:rsidR="00176857" w:rsidRDefault="00176857" w:rsidP="00B16784">
            <w:pPr>
              <w:pStyle w:val="BodyText2"/>
              <w:keepNext/>
              <w:spacing w:after="0" w:line="240" w:lineRule="auto"/>
              <w:jc w:val="both"/>
            </w:pPr>
          </w:p>
          <w:p w14:paraId="7FBAC9AD" w14:textId="77777777" w:rsidR="00176857" w:rsidRPr="00F8127B" w:rsidRDefault="00176857" w:rsidP="00B16784">
            <w:pPr>
              <w:pStyle w:val="BodyText2"/>
              <w:keepNext/>
              <w:spacing w:after="0" w:line="240" w:lineRule="auto"/>
              <w:jc w:val="both"/>
            </w:pPr>
          </w:p>
          <w:p w14:paraId="696BB094" w14:textId="77777777" w:rsidR="00732AC8" w:rsidRPr="00F8127B" w:rsidRDefault="00732AC8" w:rsidP="00B16784">
            <w:pPr>
              <w:pStyle w:val="BodyText2"/>
              <w:keepNext/>
              <w:spacing w:after="0" w:line="240" w:lineRule="auto"/>
              <w:jc w:val="both"/>
            </w:pPr>
          </w:p>
          <w:p w14:paraId="636219FF" w14:textId="77777777" w:rsidR="00732AC8" w:rsidRPr="00F8127B" w:rsidRDefault="00732AC8" w:rsidP="00B16784">
            <w:pPr>
              <w:pStyle w:val="BodyText2"/>
              <w:keepNext/>
              <w:spacing w:after="0" w:line="240" w:lineRule="auto"/>
              <w:jc w:val="both"/>
            </w:pPr>
          </w:p>
        </w:tc>
      </w:tr>
    </w:tbl>
    <w:p w14:paraId="2D413632" w14:textId="77777777" w:rsidR="008B44D5" w:rsidRPr="00CE19C8" w:rsidRDefault="008B44D5" w:rsidP="00CE19C8">
      <w:pPr>
        <w:tabs>
          <w:tab w:val="left" w:pos="5130"/>
        </w:tabs>
        <w:ind w:right="714"/>
        <w:rPr>
          <w:bCs/>
          <w:i/>
          <w:iCs/>
          <w:sz w:val="22"/>
          <w:szCs w:val="22"/>
        </w:rPr>
      </w:pPr>
    </w:p>
    <w:p w14:paraId="131CF6B3" w14:textId="42830D0B" w:rsidR="00732AC8" w:rsidRDefault="003156FE" w:rsidP="00CE19C8">
      <w:pPr>
        <w:tabs>
          <w:tab w:val="left" w:pos="5130"/>
        </w:tabs>
        <w:ind w:right="714"/>
        <w:rPr>
          <w:bCs/>
          <w:i/>
          <w:iCs/>
          <w:sz w:val="22"/>
          <w:szCs w:val="22"/>
        </w:rPr>
      </w:pPr>
      <w:r w:rsidRPr="00176857">
        <w:rPr>
          <w:bCs/>
          <w:i/>
          <w:iCs/>
          <w:sz w:val="22"/>
          <w:szCs w:val="22"/>
        </w:rPr>
        <w:t xml:space="preserve">Ja pētījuma dalībnieku informētā piekrišana netiks </w:t>
      </w:r>
      <w:r w:rsidR="00176857">
        <w:rPr>
          <w:bCs/>
          <w:i/>
          <w:iCs/>
          <w:sz w:val="22"/>
          <w:szCs w:val="22"/>
        </w:rPr>
        <w:t>iegūta</w:t>
      </w:r>
      <w:r w:rsidRPr="00176857">
        <w:rPr>
          <w:bCs/>
          <w:i/>
          <w:iCs/>
          <w:sz w:val="22"/>
          <w:szCs w:val="22"/>
        </w:rPr>
        <w:t xml:space="preserve">, </w:t>
      </w:r>
      <w:r w:rsidR="008B44D5">
        <w:rPr>
          <w:bCs/>
          <w:i/>
          <w:iCs/>
          <w:sz w:val="22"/>
          <w:szCs w:val="22"/>
        </w:rPr>
        <w:t xml:space="preserve">izskaidrojiet </w:t>
      </w:r>
      <w:r w:rsidR="00601F2A">
        <w:rPr>
          <w:bCs/>
          <w:i/>
          <w:iCs/>
          <w:sz w:val="22"/>
          <w:szCs w:val="22"/>
        </w:rPr>
        <w:t xml:space="preserve">šāda lēmuma </w:t>
      </w:r>
      <w:r w:rsidR="008B44D5">
        <w:rPr>
          <w:bCs/>
          <w:i/>
          <w:iCs/>
          <w:sz w:val="22"/>
          <w:szCs w:val="22"/>
        </w:rPr>
        <w:t>iemeslus.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7"/>
      </w:tblGrid>
      <w:tr w:rsidR="00710D88" w14:paraId="5B26F694" w14:textId="77777777" w:rsidTr="007E4AD3">
        <w:trPr>
          <w:trHeight w:val="2447"/>
        </w:trPr>
        <w:tc>
          <w:tcPr>
            <w:tcW w:w="8907" w:type="dxa"/>
          </w:tcPr>
          <w:p w14:paraId="5930F79C" w14:textId="77777777" w:rsidR="00732AC8" w:rsidRPr="00F8127B" w:rsidRDefault="00732AC8" w:rsidP="00CE19C8">
            <w:pPr>
              <w:tabs>
                <w:tab w:val="left" w:pos="5130"/>
              </w:tabs>
              <w:ind w:right="714"/>
            </w:pPr>
          </w:p>
          <w:p w14:paraId="157F9940" w14:textId="77777777" w:rsidR="00732AC8" w:rsidRPr="00F8127B" w:rsidRDefault="00732AC8" w:rsidP="00B16784">
            <w:pPr>
              <w:pStyle w:val="BodyText2"/>
              <w:keepNext/>
              <w:spacing w:after="0" w:line="240" w:lineRule="auto"/>
              <w:jc w:val="both"/>
            </w:pPr>
          </w:p>
        </w:tc>
      </w:tr>
    </w:tbl>
    <w:p w14:paraId="15C6C5C3" w14:textId="77777777" w:rsidR="00794118" w:rsidRPr="00CE19C8" w:rsidRDefault="00794118" w:rsidP="00CE19C8">
      <w:pPr>
        <w:tabs>
          <w:tab w:val="left" w:pos="5130"/>
        </w:tabs>
        <w:ind w:right="714"/>
        <w:rPr>
          <w:bCs/>
          <w:i/>
          <w:iCs/>
          <w:sz w:val="22"/>
          <w:szCs w:val="22"/>
        </w:rPr>
      </w:pPr>
    </w:p>
    <w:p w14:paraId="53B1B53C" w14:textId="1C32EF5D" w:rsidR="00794118" w:rsidRDefault="003156FE" w:rsidP="00317326">
      <w:pPr>
        <w:pStyle w:val="ListParagraph"/>
        <w:numPr>
          <w:ilvl w:val="0"/>
          <w:numId w:val="49"/>
        </w:numPr>
        <w:tabs>
          <w:tab w:val="left" w:pos="5130"/>
        </w:tabs>
        <w:ind w:right="714"/>
        <w:rPr>
          <w:b/>
          <w:bCs/>
          <w:caps/>
        </w:rPr>
      </w:pPr>
      <w:r w:rsidRPr="00317326">
        <w:rPr>
          <w:b/>
          <w:bCs/>
          <w:caps/>
        </w:rPr>
        <w:t>RISKU UN IEGUVUMU ANALĪZE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4906"/>
      </w:tblGrid>
      <w:tr w:rsidR="00710D88" w14:paraId="5AA09ED0" w14:textId="77777777" w:rsidTr="00507C58">
        <w:tc>
          <w:tcPr>
            <w:tcW w:w="3775" w:type="dxa"/>
          </w:tcPr>
          <w:p w14:paraId="0A30B092" w14:textId="22391291" w:rsidR="00732AC8" w:rsidRPr="00CE19C8" w:rsidRDefault="003156FE" w:rsidP="008B44D5">
            <w:pPr>
              <w:tabs>
                <w:tab w:val="left" w:pos="0"/>
                <w:tab w:val="left" w:pos="5130"/>
              </w:tabs>
              <w:autoSpaceDE/>
              <w:autoSpaceDN/>
              <w:adjustRightInd/>
              <w:ind w:right="-15"/>
              <w:rPr>
                <w:bCs/>
              </w:rPr>
            </w:pPr>
            <w:r w:rsidRPr="00CE19C8">
              <w:rPr>
                <w:bCs/>
              </w:rPr>
              <w:t>Kādi ir fiziskie un/vai psiholoģiskie riski pētījuma dalībniekiem?</w:t>
            </w:r>
          </w:p>
        </w:tc>
        <w:tc>
          <w:tcPr>
            <w:tcW w:w="4906" w:type="dxa"/>
          </w:tcPr>
          <w:p w14:paraId="58F56E98" w14:textId="38D4C1F9" w:rsidR="00732AC8" w:rsidRPr="00F8127B" w:rsidRDefault="00732AC8" w:rsidP="008B44D5">
            <w:pPr>
              <w:keepNext/>
              <w:tabs>
                <w:tab w:val="left" w:pos="0"/>
              </w:tabs>
              <w:outlineLvl w:val="0"/>
              <w:rPr>
                <w:b/>
              </w:rPr>
            </w:pPr>
          </w:p>
        </w:tc>
      </w:tr>
      <w:tr w:rsidR="00710D88" w14:paraId="132E88D4" w14:textId="77777777" w:rsidTr="00507C58">
        <w:tc>
          <w:tcPr>
            <w:tcW w:w="3775" w:type="dxa"/>
          </w:tcPr>
          <w:p w14:paraId="5EF96EC6" w14:textId="77777777" w:rsidR="00732AC8" w:rsidRPr="00CE19C8" w:rsidRDefault="003156FE" w:rsidP="008B44D5">
            <w:pPr>
              <w:tabs>
                <w:tab w:val="left" w:pos="0"/>
                <w:tab w:val="left" w:pos="5130"/>
              </w:tabs>
              <w:autoSpaceDE/>
              <w:autoSpaceDN/>
              <w:adjustRightInd/>
              <w:ind w:right="-15"/>
              <w:rPr>
                <w:bCs/>
              </w:rPr>
            </w:pPr>
            <w:r w:rsidRPr="00CE19C8">
              <w:rPr>
                <w:bCs/>
              </w:rPr>
              <w:t>Kādi pasākumi tiks veikti risku samazināšanai un pētījuma dalībnieku aizsardzībai?</w:t>
            </w:r>
          </w:p>
        </w:tc>
        <w:tc>
          <w:tcPr>
            <w:tcW w:w="4906" w:type="dxa"/>
          </w:tcPr>
          <w:p w14:paraId="221B7A46" w14:textId="77777777" w:rsidR="00732AC8" w:rsidRPr="00F8127B" w:rsidRDefault="00732AC8" w:rsidP="00B16784">
            <w:pPr>
              <w:keepNext/>
              <w:outlineLvl w:val="0"/>
              <w:rPr>
                <w:b/>
              </w:rPr>
            </w:pPr>
          </w:p>
        </w:tc>
      </w:tr>
      <w:tr w:rsidR="00710D88" w14:paraId="561FCA26" w14:textId="77777777" w:rsidTr="00507C58">
        <w:tc>
          <w:tcPr>
            <w:tcW w:w="3775" w:type="dxa"/>
          </w:tcPr>
          <w:p w14:paraId="7B43E5BC" w14:textId="77777777" w:rsidR="00732AC8" w:rsidRPr="00CE19C8" w:rsidRDefault="003156FE" w:rsidP="008B44D5">
            <w:pPr>
              <w:tabs>
                <w:tab w:val="left" w:pos="0"/>
                <w:tab w:val="left" w:pos="5130"/>
              </w:tabs>
              <w:autoSpaceDE/>
              <w:autoSpaceDN/>
              <w:adjustRightInd/>
              <w:ind w:right="-15"/>
              <w:rPr>
                <w:bCs/>
              </w:rPr>
            </w:pPr>
            <w:r w:rsidRPr="00CE19C8">
              <w:rPr>
                <w:bCs/>
              </w:rPr>
              <w:t>Kāds ir pētījuma rezultātā sagaidāmais ieguvums sabiedrībai?</w:t>
            </w:r>
          </w:p>
        </w:tc>
        <w:tc>
          <w:tcPr>
            <w:tcW w:w="4906" w:type="dxa"/>
          </w:tcPr>
          <w:p w14:paraId="76D14A64" w14:textId="77777777" w:rsidR="00732AC8" w:rsidRPr="00F8127B" w:rsidRDefault="00732AC8" w:rsidP="00B16784">
            <w:pPr>
              <w:keepNext/>
              <w:outlineLvl w:val="0"/>
              <w:rPr>
                <w:b/>
              </w:rPr>
            </w:pPr>
          </w:p>
        </w:tc>
      </w:tr>
      <w:tr w:rsidR="00710D88" w14:paraId="21F006FF" w14:textId="77777777" w:rsidTr="00507C58">
        <w:tc>
          <w:tcPr>
            <w:tcW w:w="3775" w:type="dxa"/>
          </w:tcPr>
          <w:p w14:paraId="1C9AFC55" w14:textId="0B957CD0" w:rsidR="00732AC8" w:rsidRPr="00CE19C8" w:rsidRDefault="003156FE" w:rsidP="008B44D5">
            <w:pPr>
              <w:tabs>
                <w:tab w:val="left" w:pos="0"/>
                <w:tab w:val="left" w:pos="5130"/>
              </w:tabs>
              <w:autoSpaceDE/>
              <w:autoSpaceDN/>
              <w:adjustRightInd/>
              <w:ind w:right="-15"/>
              <w:rPr>
                <w:bCs/>
              </w:rPr>
            </w:pPr>
            <w:r w:rsidRPr="00CE19C8">
              <w:rPr>
                <w:bCs/>
              </w:rPr>
              <w:t>Kāds ir pētījuma rezultātā sagaidāmais ieguvums pētījuma dalībniekiem</w:t>
            </w:r>
            <w:r w:rsidR="00215C63" w:rsidRPr="00CE19C8">
              <w:rPr>
                <w:bCs/>
              </w:rPr>
              <w:t xml:space="preserve"> (ja tāds ir sagaidāms)</w:t>
            </w:r>
            <w:r w:rsidRPr="00CE19C8">
              <w:rPr>
                <w:bCs/>
              </w:rPr>
              <w:t>?</w:t>
            </w:r>
          </w:p>
        </w:tc>
        <w:tc>
          <w:tcPr>
            <w:tcW w:w="4906" w:type="dxa"/>
          </w:tcPr>
          <w:p w14:paraId="00CF0B45" w14:textId="77777777" w:rsidR="00732AC8" w:rsidRPr="00F8127B" w:rsidRDefault="00732AC8" w:rsidP="00B16784">
            <w:pPr>
              <w:keepNext/>
              <w:outlineLvl w:val="0"/>
              <w:rPr>
                <w:b/>
              </w:rPr>
            </w:pPr>
          </w:p>
        </w:tc>
      </w:tr>
      <w:tr w:rsidR="00507C58" w14:paraId="197CA5A3" w14:textId="77777777" w:rsidTr="00507C58">
        <w:tc>
          <w:tcPr>
            <w:tcW w:w="3775" w:type="dxa"/>
          </w:tcPr>
          <w:p w14:paraId="70092007" w14:textId="3A81E2D7" w:rsidR="00507C58" w:rsidRPr="00CE19C8" w:rsidRDefault="00507C58" w:rsidP="00507C58">
            <w:pPr>
              <w:tabs>
                <w:tab w:val="left" w:pos="0"/>
                <w:tab w:val="left" w:pos="5130"/>
              </w:tabs>
              <w:ind w:right="-15"/>
              <w:rPr>
                <w:bCs/>
              </w:rPr>
            </w:pPr>
            <w:r>
              <w:t>Vai pētījuma rezultāti var radīt diskriminācijas vai stigmatizācijas riskus pētījuma dalībniekiem vai viņu pārstāvētājām sabiedrības grupām? Ja jā, aprakstiet riskus un pasākumus risku samazināšanai.</w:t>
            </w:r>
          </w:p>
        </w:tc>
        <w:tc>
          <w:tcPr>
            <w:tcW w:w="4906" w:type="dxa"/>
          </w:tcPr>
          <w:p w14:paraId="291EB118" w14:textId="77777777" w:rsidR="00507C58" w:rsidRPr="00F8127B" w:rsidRDefault="00507C58" w:rsidP="00507C58">
            <w:pPr>
              <w:keepNext/>
              <w:outlineLvl w:val="0"/>
              <w:rPr>
                <w:b/>
              </w:rPr>
            </w:pPr>
          </w:p>
        </w:tc>
      </w:tr>
      <w:tr w:rsidR="00507C58" w:rsidRPr="000F0D21" w14:paraId="0E2A46ED" w14:textId="77777777" w:rsidTr="00FD5619">
        <w:tc>
          <w:tcPr>
            <w:tcW w:w="3775" w:type="dxa"/>
          </w:tcPr>
          <w:p w14:paraId="467780E6" w14:textId="77777777" w:rsidR="00507C58" w:rsidRPr="000F0D21" w:rsidRDefault="00507C58" w:rsidP="00FD5619">
            <w:pPr>
              <w:keepNext/>
              <w:tabs>
                <w:tab w:val="left" w:pos="1260"/>
              </w:tabs>
              <w:outlineLvl w:val="0"/>
            </w:pPr>
            <w:r>
              <w:t>Vai pētījums rada riskus apkārtējai videi? Ja jā, aprakstiet riskus un pasākumus risku samazināšanai.</w:t>
            </w:r>
          </w:p>
        </w:tc>
        <w:tc>
          <w:tcPr>
            <w:tcW w:w="4906" w:type="dxa"/>
          </w:tcPr>
          <w:p w14:paraId="7198CE2B" w14:textId="77777777" w:rsidR="00507C58" w:rsidRPr="000F0D21" w:rsidRDefault="00507C58" w:rsidP="00FD5619">
            <w:pPr>
              <w:keepNext/>
              <w:outlineLvl w:val="0"/>
              <w:rPr>
                <w:b/>
              </w:rPr>
            </w:pPr>
          </w:p>
        </w:tc>
      </w:tr>
      <w:tr w:rsidR="00507C58" w:rsidRPr="000F0D21" w14:paraId="02B9222F" w14:textId="77777777" w:rsidTr="00FD5619">
        <w:tc>
          <w:tcPr>
            <w:tcW w:w="3775" w:type="dxa"/>
          </w:tcPr>
          <w:p w14:paraId="06EFBCF4" w14:textId="77777777" w:rsidR="00507C58" w:rsidRDefault="00507C58" w:rsidP="00FD5619">
            <w:pPr>
              <w:keepNext/>
              <w:tabs>
                <w:tab w:val="left" w:pos="1260"/>
              </w:tabs>
              <w:outlineLvl w:val="0"/>
            </w:pPr>
            <w:r>
              <w:t>Vai pētījums rada riskus pētījumā iesaistītajiem pētniekiem un personālam? Ja jā, aprakstiet riskus un pasākumus risku samazināšanai.</w:t>
            </w:r>
          </w:p>
        </w:tc>
        <w:tc>
          <w:tcPr>
            <w:tcW w:w="4906" w:type="dxa"/>
          </w:tcPr>
          <w:p w14:paraId="3630A1BA" w14:textId="77777777" w:rsidR="00507C58" w:rsidRPr="000F0D21" w:rsidRDefault="00507C58" w:rsidP="00FD5619">
            <w:pPr>
              <w:keepNext/>
              <w:outlineLvl w:val="0"/>
              <w:rPr>
                <w:b/>
              </w:rPr>
            </w:pPr>
          </w:p>
        </w:tc>
      </w:tr>
      <w:tr w:rsidR="00507C58" w:rsidRPr="000F0D21" w14:paraId="605BD3E8" w14:textId="77777777" w:rsidTr="00FD5619">
        <w:tc>
          <w:tcPr>
            <w:tcW w:w="3775" w:type="dxa"/>
          </w:tcPr>
          <w:p w14:paraId="13610EBD" w14:textId="77777777" w:rsidR="00507C58" w:rsidRDefault="00507C58" w:rsidP="00FD5619">
            <w:pPr>
              <w:keepNext/>
              <w:tabs>
                <w:tab w:val="left" w:pos="1260"/>
              </w:tabs>
              <w:outlineLvl w:val="0"/>
            </w:pPr>
            <w:r>
              <w:t>Vai pētījumā tiks izmantoti vai veidoti ģenētiski modificēti organismi? Ja jā, aprakstiet ar to saistīto riskus un pasākumus risku samazināšanai.</w:t>
            </w:r>
          </w:p>
        </w:tc>
        <w:tc>
          <w:tcPr>
            <w:tcW w:w="4906" w:type="dxa"/>
          </w:tcPr>
          <w:p w14:paraId="0D7F1BD8" w14:textId="77777777" w:rsidR="00507C58" w:rsidRPr="000F0D21" w:rsidRDefault="00507C58" w:rsidP="00FD5619">
            <w:pPr>
              <w:keepNext/>
              <w:outlineLvl w:val="0"/>
              <w:rPr>
                <w:b/>
              </w:rPr>
            </w:pPr>
          </w:p>
        </w:tc>
      </w:tr>
      <w:tr w:rsidR="00507C58" w:rsidRPr="000F0D21" w14:paraId="014D2D0D" w14:textId="77777777" w:rsidTr="00FD5619">
        <w:tc>
          <w:tcPr>
            <w:tcW w:w="3775" w:type="dxa"/>
          </w:tcPr>
          <w:p w14:paraId="3DDD4C17" w14:textId="77777777" w:rsidR="00507C58" w:rsidRDefault="00507C58" w:rsidP="00FD5619">
            <w:pPr>
              <w:keepNext/>
              <w:tabs>
                <w:tab w:val="left" w:pos="1260"/>
              </w:tabs>
              <w:outlineLvl w:val="0"/>
            </w:pPr>
            <w:r>
              <w:t>Vai pētījums rada divējāda lietojuma risku (iespēju, ka pētījuma rezultāti var tikt  izmantoti ļaunprātīgi)? Ja jā, aprakstiet riskus un pasākumus risku samazināšanai.</w:t>
            </w:r>
          </w:p>
        </w:tc>
        <w:tc>
          <w:tcPr>
            <w:tcW w:w="4906" w:type="dxa"/>
          </w:tcPr>
          <w:p w14:paraId="6DBCDBE7" w14:textId="77777777" w:rsidR="00507C58" w:rsidRPr="000F0D21" w:rsidRDefault="00507C58" w:rsidP="00FD5619">
            <w:pPr>
              <w:keepNext/>
              <w:outlineLvl w:val="0"/>
              <w:rPr>
                <w:b/>
              </w:rPr>
            </w:pPr>
          </w:p>
        </w:tc>
      </w:tr>
    </w:tbl>
    <w:p w14:paraId="73CF6F34" w14:textId="77777777" w:rsidR="00DB2E85" w:rsidRPr="008B44D5" w:rsidRDefault="00DB2E85" w:rsidP="008B44D5">
      <w:pPr>
        <w:tabs>
          <w:tab w:val="left" w:pos="5130"/>
        </w:tabs>
        <w:ind w:left="359" w:right="714"/>
        <w:rPr>
          <w:bCs/>
        </w:rPr>
      </w:pPr>
    </w:p>
    <w:p w14:paraId="660FFE61" w14:textId="5D31F5D5" w:rsidR="00732AC8" w:rsidRDefault="003156FE" w:rsidP="00CE19C8">
      <w:pPr>
        <w:pStyle w:val="ListParagraph"/>
        <w:numPr>
          <w:ilvl w:val="0"/>
          <w:numId w:val="49"/>
        </w:numPr>
        <w:tabs>
          <w:tab w:val="left" w:pos="5130"/>
        </w:tabs>
        <w:ind w:right="714"/>
        <w:rPr>
          <w:b/>
          <w:bCs/>
          <w:caps/>
        </w:rPr>
      </w:pPr>
      <w:r w:rsidRPr="00317326">
        <w:rPr>
          <w:b/>
          <w:bCs/>
          <w:caps/>
        </w:rPr>
        <w:t>PERSONAS DATU IEGUVE UN APSTRĀDE</w:t>
      </w:r>
    </w:p>
    <w:p w14:paraId="60B0D880" w14:textId="69BFCDEB" w:rsidR="00507C58" w:rsidRPr="00507C58" w:rsidRDefault="00507C58" w:rsidP="00507C58">
      <w:pPr>
        <w:keepNext/>
        <w:outlineLvl w:val="0"/>
        <w:rPr>
          <w:b/>
          <w:bCs/>
          <w:caps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75"/>
        <w:gridCol w:w="5130"/>
      </w:tblGrid>
      <w:tr w:rsidR="00710D88" w:rsidRPr="00CE19C8" w14:paraId="39D0470E" w14:textId="77777777" w:rsidTr="009D0717">
        <w:tc>
          <w:tcPr>
            <w:tcW w:w="3775" w:type="dxa"/>
          </w:tcPr>
          <w:p w14:paraId="0FDA6126" w14:textId="08ED7601" w:rsidR="00A504B8" w:rsidRDefault="000C5820" w:rsidP="00507C58">
            <w:pPr>
              <w:tabs>
                <w:tab w:val="left" w:pos="5130"/>
              </w:tabs>
              <w:autoSpaceDE/>
              <w:autoSpaceDN/>
              <w:adjustRightInd/>
              <w:rPr>
                <w:bCs/>
              </w:rPr>
            </w:pPr>
            <w:r>
              <w:rPr>
                <w:bCs/>
              </w:rPr>
              <w:t>Kādi dati tiks iegūti un apstrādāti pētījumā – tikai anonīmi dati vai arī personas dati?</w:t>
            </w:r>
          </w:p>
          <w:p w14:paraId="0E9EB884" w14:textId="2ED3D55C" w:rsidR="00732AC8" w:rsidRPr="00CE19C8" w:rsidRDefault="00A504B8" w:rsidP="00507C58">
            <w:pPr>
              <w:tabs>
                <w:tab w:val="left" w:pos="5130"/>
              </w:tabs>
              <w:autoSpaceDE/>
              <w:autoSpaceDN/>
              <w:adjustRightInd/>
              <w:rPr>
                <w:bCs/>
              </w:rPr>
            </w:pPr>
            <w:r w:rsidRPr="000C5820">
              <w:rPr>
                <w:bCs/>
                <w:i/>
                <w:iCs/>
                <w:sz w:val="22"/>
                <w:szCs w:val="22"/>
              </w:rPr>
              <w:t xml:space="preserve">Ja </w:t>
            </w:r>
            <w:r w:rsidR="000C5820">
              <w:rPr>
                <w:bCs/>
                <w:i/>
                <w:iCs/>
                <w:sz w:val="22"/>
                <w:szCs w:val="22"/>
              </w:rPr>
              <w:t>pētījumā tiks iegūti un apstrādāti tikai anonīmi dati, turpmākās</w:t>
            </w:r>
            <w:r w:rsidRPr="000C5820">
              <w:rPr>
                <w:bCs/>
                <w:i/>
                <w:iCs/>
                <w:sz w:val="22"/>
                <w:szCs w:val="22"/>
              </w:rPr>
              <w:t xml:space="preserve"> sadaļas </w:t>
            </w:r>
            <w:r w:rsidR="000C5820" w:rsidRPr="000C5820">
              <w:rPr>
                <w:bCs/>
                <w:i/>
                <w:iCs/>
                <w:sz w:val="22"/>
                <w:szCs w:val="22"/>
              </w:rPr>
              <w:t>VII iesnieguma daļā nav jāaizpilda.</w:t>
            </w:r>
            <w:r>
              <w:rPr>
                <w:bCs/>
              </w:rPr>
              <w:t xml:space="preserve"> </w:t>
            </w:r>
          </w:p>
        </w:tc>
        <w:tc>
          <w:tcPr>
            <w:tcW w:w="5130" w:type="dxa"/>
          </w:tcPr>
          <w:p w14:paraId="7A195B4B" w14:textId="77777777" w:rsidR="00732AC8" w:rsidRPr="00CE19C8" w:rsidRDefault="00732AC8" w:rsidP="00507C58">
            <w:pPr>
              <w:tabs>
                <w:tab w:val="left" w:pos="5130"/>
              </w:tabs>
              <w:autoSpaceDE/>
              <w:autoSpaceDN/>
              <w:adjustRightInd/>
              <w:rPr>
                <w:bCs/>
              </w:rPr>
            </w:pPr>
          </w:p>
        </w:tc>
      </w:tr>
      <w:tr w:rsidR="00710D88" w:rsidRPr="00CE19C8" w14:paraId="1A916D24" w14:textId="77777777" w:rsidTr="009D0717">
        <w:tc>
          <w:tcPr>
            <w:tcW w:w="3775" w:type="dxa"/>
          </w:tcPr>
          <w:p w14:paraId="73297161" w14:textId="68F5BACF" w:rsidR="000C5820" w:rsidRDefault="000C5820" w:rsidP="00507C58">
            <w:pPr>
              <w:tabs>
                <w:tab w:val="left" w:pos="5130"/>
              </w:tabs>
              <w:autoSpaceDE/>
              <w:autoSpaceDN/>
              <w:adjustRightInd/>
              <w:rPr>
                <w:bCs/>
              </w:rPr>
            </w:pPr>
            <w:r>
              <w:rPr>
                <w:bCs/>
              </w:rPr>
              <w:t>Kādi</w:t>
            </w:r>
            <w:r w:rsidR="003156FE" w:rsidRPr="00CE19C8">
              <w:rPr>
                <w:bCs/>
              </w:rPr>
              <w:t xml:space="preserve"> personas dati</w:t>
            </w:r>
            <w:r>
              <w:rPr>
                <w:bCs/>
              </w:rPr>
              <w:t xml:space="preserve"> tiks iegūti un apstrādāti pētījumā?</w:t>
            </w:r>
            <w:r w:rsidR="003156FE" w:rsidRPr="00CE19C8">
              <w:rPr>
                <w:bCs/>
              </w:rPr>
              <w:t xml:space="preserve"> </w:t>
            </w:r>
          </w:p>
          <w:p w14:paraId="0642B2D7" w14:textId="5780DD09" w:rsidR="00732AC8" w:rsidRPr="00A504B8" w:rsidRDefault="00A504B8" w:rsidP="00507C58">
            <w:pPr>
              <w:tabs>
                <w:tab w:val="left" w:pos="5130"/>
              </w:tabs>
              <w:autoSpaceDE/>
              <w:autoSpaceDN/>
              <w:adjustRightInd/>
              <w:rPr>
                <w:bCs/>
                <w:i/>
                <w:iCs/>
              </w:rPr>
            </w:pPr>
            <w:r w:rsidRPr="00A504B8">
              <w:rPr>
                <w:bCs/>
                <w:i/>
                <w:iCs/>
                <w:sz w:val="22"/>
                <w:szCs w:val="22"/>
              </w:rPr>
              <w:t>D</w:t>
            </w:r>
            <w:r w:rsidR="003156FE" w:rsidRPr="00A504B8">
              <w:rPr>
                <w:bCs/>
                <w:i/>
                <w:iCs/>
                <w:sz w:val="22"/>
                <w:szCs w:val="22"/>
              </w:rPr>
              <w:t>etalizēti aprakstiet</w:t>
            </w:r>
            <w:r w:rsidR="00215C63" w:rsidRPr="00A504B8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3156FE" w:rsidRPr="00A504B8">
              <w:rPr>
                <w:bCs/>
                <w:i/>
                <w:iCs/>
                <w:sz w:val="22"/>
                <w:szCs w:val="22"/>
              </w:rPr>
              <w:t>personas datu veidu</w:t>
            </w:r>
            <w:r w:rsidR="00F24D00">
              <w:rPr>
                <w:bCs/>
                <w:i/>
                <w:iCs/>
                <w:sz w:val="22"/>
                <w:szCs w:val="22"/>
              </w:rPr>
              <w:t>s</w:t>
            </w:r>
            <w:r w:rsidR="000C5820">
              <w:rPr>
                <w:bCs/>
                <w:i/>
                <w:iCs/>
                <w:sz w:val="22"/>
                <w:szCs w:val="22"/>
              </w:rPr>
              <w:t xml:space="preserve">, t.sk. pētījumā izmantotos </w:t>
            </w:r>
            <w:r w:rsidR="000C5820">
              <w:rPr>
                <w:bCs/>
                <w:i/>
                <w:iCs/>
              </w:rPr>
              <w:t xml:space="preserve">īpašo kategoriju datus </w:t>
            </w:r>
            <w:r w:rsidR="000C5820" w:rsidRPr="000C5820">
              <w:rPr>
                <w:bCs/>
                <w:i/>
                <w:iCs/>
                <w:sz w:val="22"/>
                <w:szCs w:val="22"/>
              </w:rPr>
              <w:t>(veselības dati, ģenētiskie dati, biometriskie dati, dati, kas atklāj rases, etnisko piederību, politiskos uzskatus, reliģisko, filozofisko pārliecību, dalību arodbiedrībās, dati par personas dzimumdzīvi vai seksuālo orientāciju)</w:t>
            </w:r>
            <w:r w:rsidR="000C5820">
              <w:rPr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130" w:type="dxa"/>
          </w:tcPr>
          <w:p w14:paraId="47D391E9" w14:textId="77777777" w:rsidR="00732AC8" w:rsidRPr="00CE19C8" w:rsidRDefault="00732AC8" w:rsidP="00507C58">
            <w:pPr>
              <w:autoSpaceDE/>
              <w:autoSpaceDN/>
              <w:adjustRightInd/>
              <w:ind w:right="-14"/>
              <w:rPr>
                <w:bCs/>
              </w:rPr>
            </w:pPr>
          </w:p>
        </w:tc>
      </w:tr>
      <w:tr w:rsidR="00F24D00" w:rsidRPr="00CE19C8" w14:paraId="354C992D" w14:textId="77777777" w:rsidTr="009D0717">
        <w:tc>
          <w:tcPr>
            <w:tcW w:w="3775" w:type="dxa"/>
          </w:tcPr>
          <w:p w14:paraId="66150508" w14:textId="4E41E81E" w:rsidR="00F24D00" w:rsidRDefault="00F24D00" w:rsidP="00507C58">
            <w:pPr>
              <w:tabs>
                <w:tab w:val="left" w:pos="5130"/>
              </w:tabs>
              <w:autoSpaceDE/>
              <w:autoSpaceDN/>
              <w:adjustRightInd/>
              <w:rPr>
                <w:bCs/>
              </w:rPr>
            </w:pPr>
            <w:r w:rsidRPr="00CE19C8">
              <w:rPr>
                <w:bCs/>
              </w:rPr>
              <w:t xml:space="preserve">Vai pētījumā </w:t>
            </w:r>
            <w:r w:rsidR="007E4AD3">
              <w:rPr>
                <w:bCs/>
              </w:rPr>
              <w:t xml:space="preserve">tiks veikta citiem mērķiem iegūtu personas datu sekundārā apstrāde (piemēram, </w:t>
            </w:r>
            <w:r w:rsidRPr="00CE19C8">
              <w:rPr>
                <w:bCs/>
              </w:rPr>
              <w:t xml:space="preserve"> </w:t>
            </w:r>
            <w:r w:rsidR="00137BB7">
              <w:rPr>
                <w:bCs/>
              </w:rPr>
              <w:t xml:space="preserve">tiks apstrādāti </w:t>
            </w:r>
            <w:r w:rsidR="007E4AD3">
              <w:rPr>
                <w:bCs/>
              </w:rPr>
              <w:t xml:space="preserve">dati no </w:t>
            </w:r>
            <w:r w:rsidRPr="00CE19C8">
              <w:rPr>
                <w:bCs/>
              </w:rPr>
              <w:t>pacientu medicīniskajiem dokumentiem, reģistriem, datu bāzēm, arhīviem</w:t>
            </w:r>
            <w:r w:rsidR="007E4AD3">
              <w:rPr>
                <w:bCs/>
              </w:rPr>
              <w:t>)?</w:t>
            </w:r>
            <w:r w:rsidRPr="00CE19C8">
              <w:rPr>
                <w:bCs/>
              </w:rPr>
              <w:t xml:space="preserve"> </w:t>
            </w:r>
          </w:p>
          <w:p w14:paraId="742E612D" w14:textId="50E96506" w:rsidR="00F24D00" w:rsidRPr="00CE19C8" w:rsidRDefault="00F24D00" w:rsidP="00507C58">
            <w:pPr>
              <w:tabs>
                <w:tab w:val="left" w:pos="5130"/>
              </w:tabs>
              <w:autoSpaceDE/>
              <w:autoSpaceDN/>
              <w:adjustRightInd/>
              <w:rPr>
                <w:bCs/>
              </w:rPr>
            </w:pPr>
            <w:r w:rsidRPr="00F24D00">
              <w:rPr>
                <w:bCs/>
                <w:i/>
                <w:iCs/>
                <w:sz w:val="22"/>
                <w:szCs w:val="22"/>
              </w:rPr>
              <w:t xml:space="preserve">Ja jā, </w:t>
            </w:r>
            <w:r>
              <w:rPr>
                <w:bCs/>
                <w:i/>
                <w:iCs/>
                <w:sz w:val="22"/>
                <w:szCs w:val="22"/>
              </w:rPr>
              <w:t>sniedziet informāciju par</w:t>
            </w:r>
            <w:r w:rsidRPr="00F24D00">
              <w:rPr>
                <w:bCs/>
                <w:i/>
                <w:iCs/>
                <w:sz w:val="22"/>
                <w:szCs w:val="22"/>
              </w:rPr>
              <w:t xml:space="preserve"> datu avot</w:t>
            </w:r>
            <w:r>
              <w:rPr>
                <w:bCs/>
                <w:i/>
                <w:iCs/>
                <w:sz w:val="22"/>
                <w:szCs w:val="22"/>
              </w:rPr>
              <w:t>iem</w:t>
            </w:r>
            <w:r w:rsidRPr="00F24D00">
              <w:rPr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130" w:type="dxa"/>
          </w:tcPr>
          <w:p w14:paraId="325300A5" w14:textId="77777777" w:rsidR="00F24D00" w:rsidRPr="00CE19C8" w:rsidRDefault="00F24D00" w:rsidP="00507C58">
            <w:pPr>
              <w:autoSpaceDE/>
              <w:autoSpaceDN/>
              <w:adjustRightInd/>
              <w:ind w:right="-14"/>
              <w:rPr>
                <w:bCs/>
              </w:rPr>
            </w:pPr>
          </w:p>
        </w:tc>
      </w:tr>
      <w:tr w:rsidR="00F24D00" w:rsidRPr="00CE19C8" w14:paraId="21FA1937" w14:textId="77777777" w:rsidTr="009D0717">
        <w:tc>
          <w:tcPr>
            <w:tcW w:w="3775" w:type="dxa"/>
          </w:tcPr>
          <w:p w14:paraId="7AA11354" w14:textId="77777777" w:rsidR="00F24D00" w:rsidRPr="00CE19C8" w:rsidRDefault="00F24D00" w:rsidP="00507C58">
            <w:pPr>
              <w:tabs>
                <w:tab w:val="left" w:pos="5130"/>
              </w:tabs>
              <w:autoSpaceDE/>
              <w:autoSpaceDN/>
              <w:adjustRightInd/>
              <w:rPr>
                <w:bCs/>
              </w:rPr>
            </w:pPr>
            <w:r w:rsidRPr="00CE19C8">
              <w:rPr>
                <w:bCs/>
              </w:rPr>
              <w:t>Vai pētījumā ir plānota pētījuma dalībnieku novērošana vai izsekošana (piemēram, ievācot ģeolokācijas datus ar elektronisku ierīču palīdzību)?</w:t>
            </w:r>
          </w:p>
        </w:tc>
        <w:tc>
          <w:tcPr>
            <w:tcW w:w="5130" w:type="dxa"/>
          </w:tcPr>
          <w:p w14:paraId="106F897C" w14:textId="77777777" w:rsidR="00F24D00" w:rsidRPr="00CE19C8" w:rsidRDefault="00F24D00" w:rsidP="00507C58">
            <w:pPr>
              <w:autoSpaceDE/>
              <w:autoSpaceDN/>
              <w:adjustRightInd/>
              <w:ind w:right="-14"/>
              <w:rPr>
                <w:bCs/>
              </w:rPr>
            </w:pPr>
          </w:p>
        </w:tc>
      </w:tr>
      <w:tr w:rsidR="00710D88" w:rsidRPr="00CE19C8" w14:paraId="15972744" w14:textId="77777777" w:rsidTr="009D0717">
        <w:tc>
          <w:tcPr>
            <w:tcW w:w="3775" w:type="dxa"/>
          </w:tcPr>
          <w:p w14:paraId="33304B9A" w14:textId="77777777" w:rsidR="000C5820" w:rsidRDefault="003156FE" w:rsidP="00507C58">
            <w:pPr>
              <w:tabs>
                <w:tab w:val="left" w:pos="5130"/>
              </w:tabs>
              <w:autoSpaceDE/>
              <w:autoSpaceDN/>
              <w:adjustRightInd/>
              <w:rPr>
                <w:bCs/>
              </w:rPr>
            </w:pPr>
            <w:r w:rsidRPr="00CE19C8">
              <w:rPr>
                <w:bCs/>
              </w:rPr>
              <w:t xml:space="preserve">Vai pētījuma ietvaros tiks veikta personas datu pseidonimizācija vai anonimizācija? </w:t>
            </w:r>
          </w:p>
          <w:p w14:paraId="5814BB38" w14:textId="0A2B96A8" w:rsidR="00732AC8" w:rsidRPr="00CE19C8" w:rsidRDefault="000C5820" w:rsidP="00507C58">
            <w:pPr>
              <w:tabs>
                <w:tab w:val="left" w:pos="5130"/>
              </w:tabs>
              <w:autoSpaceDE/>
              <w:autoSpaceDN/>
              <w:adjustRightInd/>
              <w:rPr>
                <w:bCs/>
              </w:rPr>
            </w:pPr>
            <w:r>
              <w:rPr>
                <w:bCs/>
                <w:i/>
                <w:iCs/>
                <w:sz w:val="22"/>
                <w:szCs w:val="22"/>
              </w:rPr>
              <w:t>Ja jā, i</w:t>
            </w:r>
            <w:r w:rsidRPr="000C5820">
              <w:rPr>
                <w:bCs/>
                <w:i/>
                <w:iCs/>
                <w:sz w:val="22"/>
                <w:szCs w:val="22"/>
              </w:rPr>
              <w:t>zskaidrojiet</w:t>
            </w:r>
            <w:r w:rsidR="003156FE" w:rsidRPr="000C5820">
              <w:rPr>
                <w:bCs/>
                <w:i/>
                <w:iCs/>
                <w:sz w:val="22"/>
                <w:szCs w:val="22"/>
              </w:rPr>
              <w:t xml:space="preserve"> pseidonimizācijas </w:t>
            </w:r>
            <w:r w:rsidR="00F24D00">
              <w:rPr>
                <w:bCs/>
                <w:i/>
                <w:iCs/>
                <w:sz w:val="22"/>
                <w:szCs w:val="22"/>
              </w:rPr>
              <w:t>vai</w:t>
            </w:r>
            <w:r w:rsidR="003156FE" w:rsidRPr="000C5820">
              <w:rPr>
                <w:bCs/>
                <w:i/>
                <w:iCs/>
                <w:sz w:val="22"/>
                <w:szCs w:val="22"/>
              </w:rPr>
              <w:t xml:space="preserve"> anonimizācijas procesu.</w:t>
            </w:r>
          </w:p>
        </w:tc>
        <w:tc>
          <w:tcPr>
            <w:tcW w:w="5130" w:type="dxa"/>
          </w:tcPr>
          <w:p w14:paraId="2E5F3593" w14:textId="77777777" w:rsidR="00732AC8" w:rsidRPr="00CE19C8" w:rsidRDefault="00732AC8" w:rsidP="00507C58">
            <w:pPr>
              <w:autoSpaceDE/>
              <w:autoSpaceDN/>
              <w:adjustRightInd/>
              <w:ind w:right="-14"/>
              <w:rPr>
                <w:bCs/>
              </w:rPr>
            </w:pPr>
          </w:p>
        </w:tc>
      </w:tr>
      <w:tr w:rsidR="00710D88" w:rsidRPr="00CE19C8" w14:paraId="52F45465" w14:textId="77777777" w:rsidTr="009D0717">
        <w:tc>
          <w:tcPr>
            <w:tcW w:w="3775" w:type="dxa"/>
          </w:tcPr>
          <w:p w14:paraId="62CA0D87" w14:textId="7406FFD8" w:rsidR="00732AC8" w:rsidRPr="00CE19C8" w:rsidRDefault="003156FE" w:rsidP="00507C58">
            <w:pPr>
              <w:tabs>
                <w:tab w:val="left" w:pos="5130"/>
              </w:tabs>
              <w:autoSpaceDE/>
              <w:autoSpaceDN/>
              <w:adjustRightInd/>
              <w:rPr>
                <w:bCs/>
              </w:rPr>
            </w:pPr>
            <w:r w:rsidRPr="00CE19C8">
              <w:rPr>
                <w:bCs/>
              </w:rPr>
              <w:t>Cik ilgi, kur un kā tiks uzglabāti personas dati</w:t>
            </w:r>
            <w:r w:rsidR="00F24D00">
              <w:rPr>
                <w:bCs/>
              </w:rPr>
              <w:t xml:space="preserve"> pētījuma ietvaros</w:t>
            </w:r>
            <w:r w:rsidRPr="00CE19C8">
              <w:rPr>
                <w:bCs/>
              </w:rPr>
              <w:t xml:space="preserve">? </w:t>
            </w:r>
          </w:p>
        </w:tc>
        <w:tc>
          <w:tcPr>
            <w:tcW w:w="5130" w:type="dxa"/>
          </w:tcPr>
          <w:p w14:paraId="7C75EC39" w14:textId="77777777" w:rsidR="00732AC8" w:rsidRPr="00CE19C8" w:rsidRDefault="00732AC8" w:rsidP="00507C58">
            <w:pPr>
              <w:autoSpaceDE/>
              <w:autoSpaceDN/>
              <w:adjustRightInd/>
              <w:ind w:right="-14"/>
              <w:rPr>
                <w:bCs/>
              </w:rPr>
            </w:pPr>
          </w:p>
        </w:tc>
      </w:tr>
      <w:tr w:rsidR="00710D88" w:rsidRPr="00CE19C8" w14:paraId="6A52748A" w14:textId="77777777" w:rsidTr="009D0717">
        <w:tc>
          <w:tcPr>
            <w:tcW w:w="3775" w:type="dxa"/>
          </w:tcPr>
          <w:p w14:paraId="0256931E" w14:textId="77777777" w:rsidR="00732AC8" w:rsidRPr="00CE19C8" w:rsidRDefault="003156FE" w:rsidP="00507C58">
            <w:pPr>
              <w:tabs>
                <w:tab w:val="left" w:pos="5130"/>
              </w:tabs>
              <w:autoSpaceDE/>
              <w:autoSpaceDN/>
              <w:adjustRightInd/>
              <w:rPr>
                <w:bCs/>
              </w:rPr>
            </w:pPr>
            <w:r w:rsidRPr="00CE19C8">
              <w:rPr>
                <w:bCs/>
              </w:rPr>
              <w:t>Kam būs piekļuve personas datiem pētījuma ietvaros?</w:t>
            </w:r>
          </w:p>
        </w:tc>
        <w:tc>
          <w:tcPr>
            <w:tcW w:w="5130" w:type="dxa"/>
          </w:tcPr>
          <w:p w14:paraId="4E569301" w14:textId="77777777" w:rsidR="00732AC8" w:rsidRPr="00CE19C8" w:rsidRDefault="00732AC8" w:rsidP="00507C58">
            <w:pPr>
              <w:autoSpaceDE/>
              <w:autoSpaceDN/>
              <w:adjustRightInd/>
              <w:ind w:right="-14"/>
              <w:rPr>
                <w:bCs/>
              </w:rPr>
            </w:pPr>
          </w:p>
        </w:tc>
      </w:tr>
      <w:tr w:rsidR="00710D88" w:rsidRPr="00CE19C8" w14:paraId="53C6A04A" w14:textId="77777777" w:rsidTr="009D0717">
        <w:tc>
          <w:tcPr>
            <w:tcW w:w="3775" w:type="dxa"/>
          </w:tcPr>
          <w:p w14:paraId="784DC78B" w14:textId="77777777" w:rsidR="00732AC8" w:rsidRPr="00CE19C8" w:rsidRDefault="003156FE" w:rsidP="00507C58">
            <w:pPr>
              <w:tabs>
                <w:tab w:val="left" w:pos="5130"/>
              </w:tabs>
              <w:autoSpaceDE/>
              <w:autoSpaceDN/>
              <w:adjustRightInd/>
              <w:rPr>
                <w:bCs/>
              </w:rPr>
            </w:pPr>
            <w:r w:rsidRPr="00CE19C8">
              <w:rPr>
                <w:bCs/>
              </w:rPr>
              <w:t>Kas notiks ar personas datiem, ja persona pārtrauks dalību pētījumā?</w:t>
            </w:r>
          </w:p>
        </w:tc>
        <w:tc>
          <w:tcPr>
            <w:tcW w:w="5130" w:type="dxa"/>
          </w:tcPr>
          <w:p w14:paraId="5AED1189" w14:textId="77777777" w:rsidR="00732AC8" w:rsidRPr="00CE19C8" w:rsidRDefault="00732AC8" w:rsidP="00507C58">
            <w:pPr>
              <w:autoSpaceDE/>
              <w:autoSpaceDN/>
              <w:adjustRightInd/>
              <w:ind w:right="-14"/>
              <w:rPr>
                <w:bCs/>
              </w:rPr>
            </w:pPr>
          </w:p>
        </w:tc>
      </w:tr>
      <w:tr w:rsidR="00710D88" w:rsidRPr="00CE19C8" w14:paraId="61B3EE69" w14:textId="77777777" w:rsidTr="009D0717">
        <w:tc>
          <w:tcPr>
            <w:tcW w:w="3775" w:type="dxa"/>
          </w:tcPr>
          <w:p w14:paraId="69F5D7F2" w14:textId="0E8447FF" w:rsidR="00732AC8" w:rsidRPr="00CE19C8" w:rsidRDefault="00F24D00" w:rsidP="00507C58">
            <w:pPr>
              <w:tabs>
                <w:tab w:val="left" w:pos="5130"/>
              </w:tabs>
              <w:autoSpaceDE/>
              <w:autoSpaceDN/>
              <w:adjustRightInd/>
              <w:rPr>
                <w:bCs/>
              </w:rPr>
            </w:pPr>
            <w:r>
              <w:rPr>
                <w:bCs/>
              </w:rPr>
              <w:t>Kas ir personas datu pārzinis šajā pētījumā?</w:t>
            </w:r>
          </w:p>
        </w:tc>
        <w:tc>
          <w:tcPr>
            <w:tcW w:w="5130" w:type="dxa"/>
          </w:tcPr>
          <w:p w14:paraId="176A3D07" w14:textId="77777777" w:rsidR="00732AC8" w:rsidRPr="00CE19C8" w:rsidRDefault="00732AC8" w:rsidP="00507C58">
            <w:pPr>
              <w:autoSpaceDE/>
              <w:autoSpaceDN/>
              <w:adjustRightInd/>
              <w:ind w:right="-14"/>
              <w:rPr>
                <w:bCs/>
              </w:rPr>
            </w:pPr>
          </w:p>
        </w:tc>
      </w:tr>
    </w:tbl>
    <w:p w14:paraId="643EB6B4" w14:textId="1219A188" w:rsidR="00F8127B" w:rsidRPr="00317326" w:rsidRDefault="00507C58" w:rsidP="00317326">
      <w:pPr>
        <w:tabs>
          <w:tab w:val="left" w:pos="5130"/>
        </w:tabs>
        <w:ind w:right="714"/>
        <w:rPr>
          <w:b/>
          <w:bCs/>
          <w:caps/>
        </w:rPr>
      </w:pPr>
      <w:r>
        <w:rPr>
          <w:b/>
          <w:bCs/>
          <w:caps/>
        </w:rPr>
        <w:br w:type="textWrapping" w:clear="all"/>
      </w:r>
    </w:p>
    <w:p w14:paraId="07DFD8EB" w14:textId="2BBD55B8" w:rsidR="00F24D00" w:rsidRPr="00F24D00" w:rsidRDefault="003156FE" w:rsidP="00F24D00">
      <w:pPr>
        <w:pStyle w:val="ListParagraph"/>
        <w:numPr>
          <w:ilvl w:val="0"/>
          <w:numId w:val="49"/>
        </w:numPr>
        <w:tabs>
          <w:tab w:val="left" w:pos="5130"/>
        </w:tabs>
        <w:ind w:right="714"/>
        <w:rPr>
          <w:b/>
        </w:rPr>
      </w:pPr>
      <w:r w:rsidRPr="00317326">
        <w:rPr>
          <w:b/>
          <w:bCs/>
          <w:caps/>
        </w:rPr>
        <w:t>CILVĒKA IZCELSMES BIOLOĢISKIE PARAUGI, AUDI, ŠŪNAS UN ŠŪNU</w:t>
      </w:r>
      <w:r w:rsidRPr="00F8127B">
        <w:rPr>
          <w:b/>
        </w:rPr>
        <w:t xml:space="preserve"> LĪNIJAS</w:t>
      </w:r>
    </w:p>
    <w:p w14:paraId="4F0A49B2" w14:textId="28F1CBAA" w:rsidR="00F24D00" w:rsidRPr="009D0717" w:rsidRDefault="00F24D00" w:rsidP="009D0717">
      <w:pPr>
        <w:tabs>
          <w:tab w:val="left" w:pos="5130"/>
        </w:tabs>
        <w:ind w:right="354"/>
        <w:rPr>
          <w:bCs/>
          <w:i/>
          <w:iCs/>
          <w:sz w:val="22"/>
          <w:szCs w:val="22"/>
        </w:rPr>
      </w:pPr>
      <w:r w:rsidRPr="00CB2257">
        <w:rPr>
          <w:bCs/>
          <w:i/>
          <w:iCs/>
          <w:sz w:val="22"/>
          <w:szCs w:val="22"/>
        </w:rPr>
        <w:t>Ja pētījumā tiek izmantoti cilvēka izcelsmes bioloģiskie paraugi, audi, šūnas vai šūnu līnijas</w:t>
      </w:r>
      <w:r w:rsidR="00137BB7">
        <w:rPr>
          <w:bCs/>
          <w:i/>
          <w:iCs/>
          <w:sz w:val="22"/>
          <w:szCs w:val="22"/>
        </w:rPr>
        <w:t>, kas pētījuma ietvaros tiek iegūti no cilvēkiem</w:t>
      </w:r>
      <w:r w:rsidRPr="00CB2257">
        <w:rPr>
          <w:bCs/>
          <w:i/>
          <w:iCs/>
          <w:sz w:val="22"/>
          <w:szCs w:val="22"/>
        </w:rPr>
        <w:t xml:space="preserve">, obligāti ir jāaizpilda arī V sadaļa “Pētījuma dalībnieku informētā piekrišana”, norādot, kā un kāda veida informētā piekrišana tiks iegūta no bioloģisko paraugu, audu vai šūnu donoriem.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580"/>
      </w:tblGrid>
      <w:tr w:rsidR="00710D88" w:rsidRPr="00CE19C8" w14:paraId="24AD09E3" w14:textId="77777777" w:rsidTr="00F24D00">
        <w:tc>
          <w:tcPr>
            <w:tcW w:w="3415" w:type="dxa"/>
          </w:tcPr>
          <w:p w14:paraId="73332BE5" w14:textId="27B559D1" w:rsidR="00732AC8" w:rsidRPr="00CE19C8" w:rsidRDefault="003156FE" w:rsidP="00F24D00">
            <w:pPr>
              <w:tabs>
                <w:tab w:val="left" w:pos="5130"/>
              </w:tabs>
              <w:autoSpaceDE/>
              <w:autoSpaceDN/>
              <w:adjustRightInd/>
              <w:ind w:right="-15"/>
              <w:rPr>
                <w:bCs/>
              </w:rPr>
            </w:pPr>
            <w:r w:rsidRPr="00CE19C8">
              <w:rPr>
                <w:bCs/>
              </w:rPr>
              <w:t xml:space="preserve">Vai pētījumā tiks izmantoti cilvēka izcelsmes bioloģiskie paraugi (piemēram, asins, audu, šūnu, siekalu, izelpotā gaisa, urīna, fēču, matu, nagu paraugi)? </w:t>
            </w:r>
            <w:r w:rsidRPr="00F24D00">
              <w:rPr>
                <w:bCs/>
                <w:i/>
                <w:iCs/>
                <w:sz w:val="22"/>
                <w:szCs w:val="22"/>
              </w:rPr>
              <w:t>Ja jā, detalizēti aprakstiet plānoto paraugu skaitu, veidus, ieguves avotu.</w:t>
            </w:r>
            <w:r w:rsidRPr="00CE19C8">
              <w:rPr>
                <w:bCs/>
              </w:rPr>
              <w:t xml:space="preserve"> </w:t>
            </w:r>
          </w:p>
        </w:tc>
        <w:tc>
          <w:tcPr>
            <w:tcW w:w="5580" w:type="dxa"/>
          </w:tcPr>
          <w:p w14:paraId="0D27E4DC" w14:textId="77777777" w:rsidR="00732AC8" w:rsidRPr="00CE19C8" w:rsidRDefault="00732AC8" w:rsidP="00CE19C8">
            <w:pPr>
              <w:tabs>
                <w:tab w:val="left" w:pos="5130"/>
              </w:tabs>
              <w:autoSpaceDE/>
              <w:autoSpaceDN/>
              <w:adjustRightInd/>
              <w:ind w:right="714"/>
              <w:rPr>
                <w:bCs/>
              </w:rPr>
            </w:pPr>
          </w:p>
          <w:p w14:paraId="4E83785B" w14:textId="77777777" w:rsidR="00732AC8" w:rsidRPr="00CE19C8" w:rsidRDefault="00732AC8" w:rsidP="00F24D00">
            <w:pPr>
              <w:tabs>
                <w:tab w:val="left" w:pos="5130"/>
              </w:tabs>
              <w:autoSpaceDE/>
              <w:autoSpaceDN/>
              <w:adjustRightInd/>
              <w:rPr>
                <w:bCs/>
              </w:rPr>
            </w:pPr>
          </w:p>
        </w:tc>
      </w:tr>
      <w:tr w:rsidR="00710D88" w:rsidRPr="00CE19C8" w14:paraId="62A24649" w14:textId="77777777" w:rsidTr="00F24D00">
        <w:tc>
          <w:tcPr>
            <w:tcW w:w="3415" w:type="dxa"/>
          </w:tcPr>
          <w:p w14:paraId="37588991" w14:textId="77777777" w:rsidR="00F24D00" w:rsidRDefault="003156FE" w:rsidP="00F24D00">
            <w:pPr>
              <w:tabs>
                <w:tab w:val="left" w:pos="5130"/>
              </w:tabs>
              <w:autoSpaceDE/>
              <w:autoSpaceDN/>
              <w:adjustRightInd/>
              <w:ind w:right="-15"/>
              <w:rPr>
                <w:bCs/>
              </w:rPr>
            </w:pPr>
            <w:r w:rsidRPr="00CE19C8">
              <w:rPr>
                <w:bCs/>
              </w:rPr>
              <w:t xml:space="preserve">Vai pētījumā tiks izmantotas cilvēka šūnu līnijas? </w:t>
            </w:r>
          </w:p>
          <w:p w14:paraId="1D61003D" w14:textId="7CF753D8" w:rsidR="00732AC8" w:rsidRPr="00CE19C8" w:rsidRDefault="003156FE" w:rsidP="00F24D00">
            <w:pPr>
              <w:tabs>
                <w:tab w:val="left" w:pos="5130"/>
              </w:tabs>
              <w:autoSpaceDE/>
              <w:autoSpaceDN/>
              <w:adjustRightInd/>
              <w:ind w:right="-15"/>
              <w:rPr>
                <w:bCs/>
              </w:rPr>
            </w:pPr>
            <w:r w:rsidRPr="00F24D00">
              <w:rPr>
                <w:bCs/>
                <w:i/>
                <w:iCs/>
                <w:sz w:val="22"/>
                <w:szCs w:val="22"/>
              </w:rPr>
              <w:t>Ja jā, detalizēti aprakstiet šūnu līniju veidu un ieguves avotu.</w:t>
            </w:r>
          </w:p>
        </w:tc>
        <w:tc>
          <w:tcPr>
            <w:tcW w:w="5580" w:type="dxa"/>
          </w:tcPr>
          <w:p w14:paraId="2D52F589" w14:textId="77777777" w:rsidR="00732AC8" w:rsidRPr="00CE19C8" w:rsidRDefault="00732AC8" w:rsidP="00CE19C8">
            <w:pPr>
              <w:tabs>
                <w:tab w:val="left" w:pos="5130"/>
              </w:tabs>
              <w:autoSpaceDE/>
              <w:autoSpaceDN/>
              <w:adjustRightInd/>
              <w:ind w:right="714"/>
              <w:rPr>
                <w:bCs/>
              </w:rPr>
            </w:pPr>
          </w:p>
        </w:tc>
      </w:tr>
      <w:tr w:rsidR="00710D88" w:rsidRPr="00CE19C8" w14:paraId="58489C00" w14:textId="77777777" w:rsidTr="00F24D00">
        <w:tc>
          <w:tcPr>
            <w:tcW w:w="3415" w:type="dxa"/>
          </w:tcPr>
          <w:p w14:paraId="066F3D3C" w14:textId="77777777" w:rsidR="00732AC8" w:rsidRPr="00CE19C8" w:rsidRDefault="003156FE" w:rsidP="00F24D00">
            <w:pPr>
              <w:tabs>
                <w:tab w:val="left" w:pos="5130"/>
              </w:tabs>
              <w:autoSpaceDE/>
              <w:autoSpaceDN/>
              <w:adjustRightInd/>
              <w:ind w:right="-15"/>
              <w:rPr>
                <w:bCs/>
              </w:rPr>
            </w:pPr>
            <w:r w:rsidRPr="00CE19C8">
              <w:rPr>
                <w:bCs/>
              </w:rPr>
              <w:t>Cik ilgi un kā tiks uzglabāti pētījumā izmantotie cilvēka izcelsmes bioloģiskie paraugi?</w:t>
            </w:r>
          </w:p>
        </w:tc>
        <w:tc>
          <w:tcPr>
            <w:tcW w:w="5580" w:type="dxa"/>
          </w:tcPr>
          <w:p w14:paraId="748CCAAF" w14:textId="77777777" w:rsidR="00732AC8" w:rsidRPr="00CE19C8" w:rsidRDefault="00732AC8" w:rsidP="00CE19C8">
            <w:pPr>
              <w:tabs>
                <w:tab w:val="left" w:pos="5130"/>
              </w:tabs>
              <w:autoSpaceDE/>
              <w:autoSpaceDN/>
              <w:adjustRightInd/>
              <w:ind w:right="714"/>
              <w:rPr>
                <w:bCs/>
              </w:rPr>
            </w:pPr>
          </w:p>
        </w:tc>
      </w:tr>
      <w:tr w:rsidR="00710D88" w:rsidRPr="00CE19C8" w14:paraId="68C28306" w14:textId="77777777" w:rsidTr="00F24D00">
        <w:tc>
          <w:tcPr>
            <w:tcW w:w="3415" w:type="dxa"/>
          </w:tcPr>
          <w:p w14:paraId="749592B9" w14:textId="77777777" w:rsidR="00732AC8" w:rsidRPr="00CE19C8" w:rsidRDefault="003156FE" w:rsidP="00F24D00">
            <w:pPr>
              <w:tabs>
                <w:tab w:val="left" w:pos="5130"/>
              </w:tabs>
              <w:autoSpaceDE/>
              <w:autoSpaceDN/>
              <w:adjustRightInd/>
              <w:ind w:right="-15"/>
              <w:rPr>
                <w:bCs/>
              </w:rPr>
            </w:pPr>
            <w:r w:rsidRPr="00CE19C8">
              <w:rPr>
                <w:bCs/>
              </w:rPr>
              <w:t>Kas notiks ar pētījuma ietvaros iegūtajiem bioloģiskajiem paraugiem, ja persona pārtrauks dalību pētījumā?</w:t>
            </w:r>
          </w:p>
        </w:tc>
        <w:tc>
          <w:tcPr>
            <w:tcW w:w="5580" w:type="dxa"/>
          </w:tcPr>
          <w:p w14:paraId="292AC489" w14:textId="77777777" w:rsidR="00732AC8" w:rsidRPr="00CE19C8" w:rsidRDefault="00732AC8" w:rsidP="00CE19C8">
            <w:pPr>
              <w:tabs>
                <w:tab w:val="left" w:pos="5130"/>
              </w:tabs>
              <w:autoSpaceDE/>
              <w:autoSpaceDN/>
              <w:adjustRightInd/>
              <w:ind w:right="714"/>
              <w:rPr>
                <w:bCs/>
              </w:rPr>
            </w:pPr>
          </w:p>
        </w:tc>
      </w:tr>
    </w:tbl>
    <w:p w14:paraId="7745074F" w14:textId="75B17EBC" w:rsidR="00F8127B" w:rsidRDefault="00F8127B" w:rsidP="00732AC8"/>
    <w:p w14:paraId="3557EE14" w14:textId="095551CE" w:rsidR="009D0717" w:rsidRDefault="009D0717" w:rsidP="00732AC8"/>
    <w:p w14:paraId="29300BD4" w14:textId="33427C23" w:rsidR="009D0717" w:rsidRDefault="009D0717" w:rsidP="00732AC8"/>
    <w:p w14:paraId="18A1266E" w14:textId="794C0A05" w:rsidR="009D0717" w:rsidRDefault="009D0717" w:rsidP="00732AC8"/>
    <w:p w14:paraId="75296DA1" w14:textId="515FB798" w:rsidR="009D0717" w:rsidRDefault="009D0717" w:rsidP="00732AC8"/>
    <w:p w14:paraId="601310AB" w14:textId="567350C7" w:rsidR="009D0717" w:rsidRDefault="009D0717" w:rsidP="00732AC8"/>
    <w:p w14:paraId="20EEC846" w14:textId="0385E114" w:rsidR="009D0717" w:rsidRDefault="009D0717" w:rsidP="00732AC8"/>
    <w:p w14:paraId="42185FDB" w14:textId="3C22391D" w:rsidR="009D0717" w:rsidRDefault="009D0717" w:rsidP="00732AC8"/>
    <w:p w14:paraId="07F5DE3D" w14:textId="7E5B6F52" w:rsidR="009D0717" w:rsidRDefault="009D0717" w:rsidP="00732AC8"/>
    <w:p w14:paraId="14CAA097" w14:textId="77777777" w:rsidR="009D0717" w:rsidRDefault="009D0717" w:rsidP="00732AC8"/>
    <w:p w14:paraId="075916D5" w14:textId="77777777" w:rsidR="00E13191" w:rsidRDefault="00E13191" w:rsidP="00E13191">
      <w:pPr>
        <w:pStyle w:val="ListParagraph"/>
        <w:numPr>
          <w:ilvl w:val="0"/>
          <w:numId w:val="49"/>
        </w:numPr>
        <w:tabs>
          <w:tab w:val="left" w:pos="5130"/>
        </w:tabs>
        <w:ind w:right="714"/>
        <w:rPr>
          <w:b/>
        </w:rPr>
      </w:pPr>
      <w:r>
        <w:rPr>
          <w:b/>
        </w:rPr>
        <w:t>STARPTAUTISKĀ SADARBĪBA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4996"/>
      </w:tblGrid>
      <w:tr w:rsidR="00E13191" w:rsidRPr="000F0D21" w14:paraId="7C7F07F2" w14:textId="77777777" w:rsidTr="00FD5619">
        <w:tc>
          <w:tcPr>
            <w:tcW w:w="3685" w:type="dxa"/>
          </w:tcPr>
          <w:p w14:paraId="7FCDA3AB" w14:textId="054994D2" w:rsidR="00E13191" w:rsidRPr="000F0D21" w:rsidRDefault="00E13191" w:rsidP="00FD5619">
            <w:pPr>
              <w:keepNext/>
              <w:outlineLvl w:val="0"/>
            </w:pPr>
            <w:r>
              <w:t>Vai pētījumā ir iesaistīti sadarbības partneri no citām valstīm? Ja jā, nosauciet visas iesaistītās valstis.</w:t>
            </w:r>
          </w:p>
        </w:tc>
        <w:tc>
          <w:tcPr>
            <w:tcW w:w="4996" w:type="dxa"/>
          </w:tcPr>
          <w:p w14:paraId="0F0CE377" w14:textId="77777777" w:rsidR="00E13191" w:rsidRPr="000F0D21" w:rsidRDefault="00E13191" w:rsidP="00FD5619">
            <w:pPr>
              <w:keepNext/>
              <w:outlineLvl w:val="0"/>
              <w:rPr>
                <w:b/>
              </w:rPr>
            </w:pPr>
          </w:p>
        </w:tc>
      </w:tr>
      <w:tr w:rsidR="00E13191" w:rsidRPr="000F0D21" w14:paraId="25671871" w14:textId="77777777" w:rsidTr="00FD5619">
        <w:tc>
          <w:tcPr>
            <w:tcW w:w="3685" w:type="dxa"/>
          </w:tcPr>
          <w:p w14:paraId="3060C634" w14:textId="77777777" w:rsidR="00E13191" w:rsidRPr="000F0D21" w:rsidRDefault="00E13191" w:rsidP="00FD5619">
            <w:pPr>
              <w:keepNext/>
              <w:outlineLvl w:val="0"/>
            </w:pPr>
            <w:r>
              <w:t>Vai pētījuma ietvaros ir plānots importēt/eksportēt personas datus no/uz ES valstīm vai valstīm ārpus ES? Ja jā, detalizēti aprakstiet plānotās darbības.</w:t>
            </w:r>
          </w:p>
        </w:tc>
        <w:tc>
          <w:tcPr>
            <w:tcW w:w="4996" w:type="dxa"/>
          </w:tcPr>
          <w:p w14:paraId="0BA072F7" w14:textId="77777777" w:rsidR="00E13191" w:rsidRPr="000F0D21" w:rsidRDefault="00E13191" w:rsidP="00FD5619">
            <w:pPr>
              <w:keepNext/>
              <w:outlineLvl w:val="0"/>
              <w:rPr>
                <w:b/>
              </w:rPr>
            </w:pPr>
          </w:p>
        </w:tc>
      </w:tr>
      <w:tr w:rsidR="00E13191" w:rsidRPr="000F0D21" w14:paraId="7BF0A1E9" w14:textId="77777777" w:rsidTr="00FD5619">
        <w:tc>
          <w:tcPr>
            <w:tcW w:w="3685" w:type="dxa"/>
          </w:tcPr>
          <w:p w14:paraId="7F216F0E" w14:textId="77777777" w:rsidR="00E13191" w:rsidRPr="000F0D21" w:rsidRDefault="00E13191" w:rsidP="00FD5619">
            <w:pPr>
              <w:keepNext/>
              <w:outlineLvl w:val="0"/>
            </w:pPr>
            <w:r>
              <w:t>Vai pētījuma ietvaros ir plānots importēt/eksportēt cilvēka izcelsmes bioloģiskos paraugus vai šūnu līnijas no/uz ES valstīm vai valstīm ārpus ES? Ja jā, detalizēti aprakstiet plānotās darbības.</w:t>
            </w:r>
          </w:p>
        </w:tc>
        <w:tc>
          <w:tcPr>
            <w:tcW w:w="4996" w:type="dxa"/>
          </w:tcPr>
          <w:p w14:paraId="40AE5B48" w14:textId="77777777" w:rsidR="00E13191" w:rsidRPr="000F0D21" w:rsidRDefault="00E13191" w:rsidP="00FD5619">
            <w:pPr>
              <w:keepNext/>
              <w:outlineLvl w:val="0"/>
              <w:rPr>
                <w:b/>
              </w:rPr>
            </w:pPr>
          </w:p>
        </w:tc>
      </w:tr>
      <w:tr w:rsidR="00E13191" w:rsidRPr="000F0D21" w14:paraId="59F34417" w14:textId="77777777" w:rsidTr="00FD5619">
        <w:trPr>
          <w:trHeight w:val="737"/>
        </w:trPr>
        <w:tc>
          <w:tcPr>
            <w:tcW w:w="3685" w:type="dxa"/>
          </w:tcPr>
          <w:p w14:paraId="59804FCB" w14:textId="77777777" w:rsidR="00E13191" w:rsidRDefault="00E13191" w:rsidP="00FD5619">
            <w:pPr>
              <w:keepNext/>
              <w:outlineLvl w:val="0"/>
            </w:pPr>
            <w:r>
              <w:t>Vai starptautiskā sadarbība ietver cita veida darbības, kas var radīt ētiskas problēmas? Ja jā, detalizēti aprakstiet plānotās darbības.</w:t>
            </w:r>
          </w:p>
        </w:tc>
        <w:tc>
          <w:tcPr>
            <w:tcW w:w="4996" w:type="dxa"/>
          </w:tcPr>
          <w:p w14:paraId="2A820B2B" w14:textId="77777777" w:rsidR="00E13191" w:rsidRPr="000F0D21" w:rsidRDefault="00E13191" w:rsidP="00FD5619">
            <w:pPr>
              <w:keepNext/>
              <w:outlineLvl w:val="0"/>
              <w:rPr>
                <w:b/>
              </w:rPr>
            </w:pPr>
          </w:p>
        </w:tc>
      </w:tr>
    </w:tbl>
    <w:p w14:paraId="64880D88" w14:textId="77777777" w:rsidR="00E13191" w:rsidRPr="00FD5935" w:rsidRDefault="00E13191" w:rsidP="00E13191">
      <w:pPr>
        <w:pStyle w:val="BodyText2"/>
        <w:keepNext/>
        <w:spacing w:after="0" w:line="240" w:lineRule="auto"/>
        <w:jc w:val="both"/>
        <w:rPr>
          <w:i/>
          <w:iCs/>
        </w:rPr>
      </w:pPr>
    </w:p>
    <w:p w14:paraId="0FBE01D6" w14:textId="77777777" w:rsidR="00E13191" w:rsidRPr="00F8127B" w:rsidRDefault="00E13191" w:rsidP="00732AC8"/>
    <w:p w14:paraId="7F1B86A0" w14:textId="77777777" w:rsidR="00732AC8" w:rsidRPr="00F8127B" w:rsidRDefault="003156FE" w:rsidP="00732AC8">
      <w:pPr>
        <w:spacing w:after="200"/>
        <w:rPr>
          <w:b/>
          <w:spacing w:val="5"/>
        </w:rPr>
      </w:pPr>
      <w:r w:rsidRPr="00F8127B">
        <w:rPr>
          <w:b/>
          <w:spacing w:val="5"/>
        </w:rPr>
        <w:t xml:space="preserve">PIELIKUMĀ </w:t>
      </w:r>
      <w:r w:rsidRPr="00F8127B">
        <w:rPr>
          <w:i/>
          <w:iCs/>
          <w:spacing w:val="5"/>
        </w:rPr>
        <w:t>(nevajadzīgo</w:t>
      </w:r>
      <w:r w:rsidRPr="00F8127B">
        <w:rPr>
          <w:b/>
          <w:i/>
          <w:iCs/>
          <w:spacing w:val="5"/>
        </w:rPr>
        <w:t xml:space="preserve"> </w:t>
      </w:r>
      <w:r w:rsidRPr="00F8127B">
        <w:rPr>
          <w:i/>
          <w:iCs/>
          <w:spacing w:val="5"/>
        </w:rPr>
        <w:t>izdzēst)</w:t>
      </w:r>
    </w:p>
    <w:p w14:paraId="5E08B5BD" w14:textId="607517EB" w:rsidR="00732AC8" w:rsidRPr="00F8127B" w:rsidRDefault="003156FE" w:rsidP="00732AC8">
      <w:pPr>
        <w:pStyle w:val="ListParagraph"/>
        <w:numPr>
          <w:ilvl w:val="0"/>
          <w:numId w:val="45"/>
        </w:numPr>
        <w:spacing w:after="200"/>
      </w:pPr>
      <w:r w:rsidRPr="00F8127B">
        <w:rPr>
          <w:spacing w:val="5"/>
        </w:rPr>
        <w:t>Informācija pētījuma dalībniekiem un informētās piekrišanas veidlapa</w:t>
      </w:r>
    </w:p>
    <w:p w14:paraId="0F30F931" w14:textId="07237787" w:rsidR="00732AC8" w:rsidRPr="00F8127B" w:rsidRDefault="003156FE" w:rsidP="00732AC8">
      <w:pPr>
        <w:pStyle w:val="ListParagraph"/>
        <w:numPr>
          <w:ilvl w:val="0"/>
          <w:numId w:val="45"/>
        </w:numPr>
        <w:spacing w:after="200"/>
      </w:pPr>
      <w:r w:rsidRPr="00F8127B">
        <w:rPr>
          <w:spacing w:val="5"/>
        </w:rPr>
        <w:t>Pētījuma protokols</w:t>
      </w:r>
    </w:p>
    <w:p w14:paraId="64D484FF" w14:textId="76AD31C2" w:rsidR="00732AC8" w:rsidRPr="00F8127B" w:rsidRDefault="003156FE" w:rsidP="00732AC8">
      <w:pPr>
        <w:pStyle w:val="ListParagraph"/>
        <w:numPr>
          <w:ilvl w:val="0"/>
          <w:numId w:val="45"/>
        </w:numPr>
        <w:spacing w:after="200"/>
      </w:pPr>
      <w:r w:rsidRPr="00F8127B">
        <w:rPr>
          <w:spacing w:val="5"/>
        </w:rPr>
        <w:t>Aptaujas anketa</w:t>
      </w:r>
    </w:p>
    <w:p w14:paraId="1EAEBEBC" w14:textId="572CE0A0" w:rsidR="00732AC8" w:rsidRPr="00F8127B" w:rsidRDefault="003156FE" w:rsidP="00732AC8">
      <w:pPr>
        <w:pStyle w:val="ListParagraph"/>
        <w:numPr>
          <w:ilvl w:val="0"/>
          <w:numId w:val="45"/>
        </w:numPr>
        <w:spacing w:after="200"/>
      </w:pPr>
      <w:r w:rsidRPr="00F8127B">
        <w:rPr>
          <w:spacing w:val="5"/>
        </w:rPr>
        <w:t xml:space="preserve">Citi dokumenti vai pētījuma instrumenti </w:t>
      </w:r>
      <w:r w:rsidRPr="00F8127B">
        <w:rPr>
          <w:i/>
          <w:iCs/>
          <w:spacing w:val="5"/>
        </w:rPr>
        <w:t>(norādīt kādi)</w:t>
      </w:r>
      <w:r w:rsidR="00F8127B" w:rsidRPr="00F8127B">
        <w:rPr>
          <w:i/>
          <w:iCs/>
          <w:spacing w:val="5"/>
        </w:rPr>
        <w:t>.</w:t>
      </w:r>
    </w:p>
    <w:p w14:paraId="30D7F1C3" w14:textId="77777777" w:rsidR="00732AC8" w:rsidRPr="00F8127B" w:rsidRDefault="00732AC8" w:rsidP="00732AC8">
      <w:pPr>
        <w:ind w:left="360"/>
      </w:pPr>
    </w:p>
    <w:p w14:paraId="676299E8" w14:textId="0DEF70A5" w:rsidR="00732AC8" w:rsidRDefault="007E4AD3" w:rsidP="00137BB7">
      <w:pPr>
        <w:ind w:right="459"/>
        <w:rPr>
          <w:b/>
        </w:rPr>
      </w:pPr>
      <w:r w:rsidRPr="007E4AD3">
        <w:rPr>
          <w:b/>
        </w:rPr>
        <w:t xml:space="preserve">Parakstot šo iesniegumu, </w:t>
      </w:r>
      <w:r w:rsidR="00E13191">
        <w:rPr>
          <w:b/>
        </w:rPr>
        <w:t>pētījuma vadītājs</w:t>
      </w:r>
      <w:r w:rsidRPr="007E4AD3">
        <w:rPr>
          <w:b/>
        </w:rPr>
        <w:t xml:space="preserve"> apliecina, ka</w:t>
      </w:r>
      <w:r w:rsidR="00137BB7">
        <w:rPr>
          <w:b/>
        </w:rPr>
        <w:t>,</w:t>
      </w:r>
      <w:r w:rsidRPr="007E4AD3">
        <w:rPr>
          <w:b/>
        </w:rPr>
        <w:t xml:space="preserve"> </w:t>
      </w:r>
      <w:r>
        <w:rPr>
          <w:b/>
        </w:rPr>
        <w:t>veicot pētījumu</w:t>
      </w:r>
      <w:r w:rsidR="00137BB7">
        <w:rPr>
          <w:b/>
        </w:rPr>
        <w:t>,</w:t>
      </w:r>
      <w:r w:rsidRPr="007E4AD3">
        <w:rPr>
          <w:b/>
        </w:rPr>
        <w:t xml:space="preserve"> </w:t>
      </w:r>
      <w:r w:rsidR="00E13191">
        <w:rPr>
          <w:b/>
        </w:rPr>
        <w:t xml:space="preserve">tiks ievēroti </w:t>
      </w:r>
      <w:r w:rsidRPr="007E4AD3">
        <w:rPr>
          <w:b/>
        </w:rPr>
        <w:t>pētījumu ētikas princip</w:t>
      </w:r>
      <w:r w:rsidR="00E13191">
        <w:rPr>
          <w:b/>
        </w:rPr>
        <w:t>i</w:t>
      </w:r>
      <w:r w:rsidRPr="007E4AD3">
        <w:rPr>
          <w:b/>
        </w:rPr>
        <w:t xml:space="preserve"> un personas datu aizsardzības prasības.</w:t>
      </w:r>
    </w:p>
    <w:p w14:paraId="2675A6BA" w14:textId="77777777" w:rsidR="00E13191" w:rsidRPr="000F0D21" w:rsidRDefault="00E13191" w:rsidP="00E13191">
      <w:pPr>
        <w:ind w:left="360"/>
      </w:pPr>
    </w:p>
    <w:p w14:paraId="0A8A04DE" w14:textId="77777777" w:rsidR="00E13191" w:rsidRPr="000F0D21" w:rsidRDefault="00E13191" w:rsidP="00E13191">
      <w:pPr>
        <w:spacing w:after="200"/>
      </w:pPr>
      <w:r w:rsidRPr="000F0D21">
        <w:t>Lūdzu izvērtēt pētījuma atbilstību zinātnisko pētījumu ētikas prasībām.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436"/>
      </w:tblGrid>
      <w:tr w:rsidR="00E13191" w:rsidRPr="000F0D21" w14:paraId="5C45DFD2" w14:textId="77777777" w:rsidTr="00FD5619">
        <w:tc>
          <w:tcPr>
            <w:tcW w:w="2245" w:type="dxa"/>
          </w:tcPr>
          <w:p w14:paraId="6BE95D36" w14:textId="77777777" w:rsidR="00E13191" w:rsidRDefault="00E13191" w:rsidP="00FD5619">
            <w:pPr>
              <w:keepNext/>
              <w:outlineLvl w:val="0"/>
            </w:pPr>
            <w:r>
              <w:t xml:space="preserve">Pētījuma vadītājs </w:t>
            </w:r>
          </w:p>
          <w:p w14:paraId="72A9D308" w14:textId="77777777" w:rsidR="00E13191" w:rsidRPr="000F0D21" w:rsidRDefault="00E13191" w:rsidP="00FD5619">
            <w:pPr>
              <w:keepNext/>
              <w:outlineLvl w:val="0"/>
            </w:pPr>
          </w:p>
        </w:tc>
        <w:tc>
          <w:tcPr>
            <w:tcW w:w="6436" w:type="dxa"/>
          </w:tcPr>
          <w:p w14:paraId="7811C1D4" w14:textId="77777777" w:rsidR="00E13191" w:rsidRPr="000F0D21" w:rsidRDefault="00E13191" w:rsidP="00FD5619">
            <w:pPr>
              <w:keepNext/>
              <w:outlineLvl w:val="0"/>
              <w:rPr>
                <w:b/>
              </w:rPr>
            </w:pPr>
          </w:p>
        </w:tc>
      </w:tr>
      <w:tr w:rsidR="00E13191" w:rsidRPr="000F0D21" w14:paraId="659DAAA0" w14:textId="77777777" w:rsidTr="00FD5619">
        <w:tc>
          <w:tcPr>
            <w:tcW w:w="2245" w:type="dxa"/>
          </w:tcPr>
          <w:p w14:paraId="7FA8543A" w14:textId="77777777" w:rsidR="00E13191" w:rsidRPr="000F0D21" w:rsidRDefault="00E13191" w:rsidP="00FD5619">
            <w:pPr>
              <w:keepNext/>
              <w:outlineLvl w:val="0"/>
            </w:pPr>
            <w:r>
              <w:t>Paraksts</w:t>
            </w:r>
          </w:p>
        </w:tc>
        <w:tc>
          <w:tcPr>
            <w:tcW w:w="6436" w:type="dxa"/>
          </w:tcPr>
          <w:p w14:paraId="77B42635" w14:textId="77777777" w:rsidR="00E13191" w:rsidRDefault="00E13191" w:rsidP="00FD5619">
            <w:pPr>
              <w:keepNext/>
              <w:outlineLvl w:val="0"/>
              <w:rPr>
                <w:b/>
              </w:rPr>
            </w:pPr>
          </w:p>
          <w:p w14:paraId="552ACA3F" w14:textId="77777777" w:rsidR="00E13191" w:rsidRPr="000F0D21" w:rsidRDefault="00E13191" w:rsidP="00FD5619">
            <w:pPr>
              <w:keepNext/>
              <w:outlineLvl w:val="0"/>
              <w:rPr>
                <w:b/>
              </w:rPr>
            </w:pPr>
          </w:p>
        </w:tc>
      </w:tr>
      <w:tr w:rsidR="00E13191" w:rsidRPr="000F0D21" w14:paraId="31387A2A" w14:textId="77777777" w:rsidTr="00FD5619">
        <w:tc>
          <w:tcPr>
            <w:tcW w:w="2245" w:type="dxa"/>
          </w:tcPr>
          <w:p w14:paraId="6CA7B0DC" w14:textId="77777777" w:rsidR="00E13191" w:rsidRPr="000F0D21" w:rsidRDefault="00E13191" w:rsidP="00FD5619">
            <w:pPr>
              <w:keepNext/>
              <w:outlineLvl w:val="0"/>
            </w:pPr>
            <w:r>
              <w:t>Datums</w:t>
            </w:r>
          </w:p>
        </w:tc>
        <w:tc>
          <w:tcPr>
            <w:tcW w:w="6436" w:type="dxa"/>
          </w:tcPr>
          <w:p w14:paraId="7838E7F9" w14:textId="77777777" w:rsidR="00E13191" w:rsidRDefault="00E13191" w:rsidP="00FD5619">
            <w:pPr>
              <w:keepNext/>
              <w:outlineLvl w:val="0"/>
              <w:rPr>
                <w:b/>
              </w:rPr>
            </w:pPr>
          </w:p>
          <w:p w14:paraId="3A2825A2" w14:textId="77777777" w:rsidR="00E13191" w:rsidRPr="000F0D21" w:rsidRDefault="00E13191" w:rsidP="00FD5619">
            <w:pPr>
              <w:keepNext/>
              <w:outlineLvl w:val="0"/>
              <w:rPr>
                <w:b/>
              </w:rPr>
            </w:pPr>
          </w:p>
        </w:tc>
      </w:tr>
    </w:tbl>
    <w:p w14:paraId="09F4AF77" w14:textId="4DF51672" w:rsidR="00F24D00" w:rsidRDefault="00F24D00">
      <w:pPr>
        <w:rPr>
          <w:bCs/>
          <w:iCs/>
        </w:rPr>
      </w:pPr>
    </w:p>
    <w:sectPr w:rsidR="00F24D00" w:rsidSect="00137BB7">
      <w:footerReference w:type="even" r:id="rId8"/>
      <w:footerReference w:type="default" r:id="rId9"/>
      <w:pgSz w:w="11906" w:h="16838" w:code="9"/>
      <w:pgMar w:top="1134" w:right="836" w:bottom="1134" w:left="1701" w:header="709" w:footer="709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77DA8" w14:textId="77777777" w:rsidR="00BB4C59" w:rsidRDefault="00BB4C59">
      <w:r>
        <w:separator/>
      </w:r>
    </w:p>
  </w:endnote>
  <w:endnote w:type="continuationSeparator" w:id="0">
    <w:p w14:paraId="326937B0" w14:textId="77777777" w:rsidR="00BB4C59" w:rsidRDefault="00BB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F1106" w14:textId="77777777" w:rsidR="002310E1" w:rsidRDefault="003156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2CFD80" w14:textId="77777777" w:rsidR="002310E1" w:rsidRDefault="002310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1336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CED848" w14:textId="4D7F9F1E" w:rsidR="00DB2E85" w:rsidRDefault="00DB2E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C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A327EC" w14:textId="77777777" w:rsidR="00DB2E85" w:rsidRDefault="00DB2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F82E5" w14:textId="77777777" w:rsidR="00BB4C59" w:rsidRDefault="00BB4C59">
      <w:r>
        <w:separator/>
      </w:r>
    </w:p>
  </w:footnote>
  <w:footnote w:type="continuationSeparator" w:id="0">
    <w:p w14:paraId="31851A1B" w14:textId="77777777" w:rsidR="00BB4C59" w:rsidRDefault="00BB4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2466461"/>
    <w:multiLevelType w:val="multilevel"/>
    <w:tmpl w:val="D8A0F852"/>
    <w:lvl w:ilvl="0">
      <w:start w:val="2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" w15:restartNumberingAfterBreak="1">
    <w:nsid w:val="04270737"/>
    <w:multiLevelType w:val="hybridMultilevel"/>
    <w:tmpl w:val="EEE8E268"/>
    <w:lvl w:ilvl="0" w:tplc="E9445C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D06D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12B5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82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CCE8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A21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8B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2F0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1E5E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63D7F3A"/>
    <w:multiLevelType w:val="multilevel"/>
    <w:tmpl w:val="396C6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1">
    <w:nsid w:val="0EA50E6C"/>
    <w:multiLevelType w:val="multilevel"/>
    <w:tmpl w:val="D8A0F852"/>
    <w:lvl w:ilvl="0">
      <w:start w:val="20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cs="Times New Roman" w:hint="default"/>
      </w:rPr>
    </w:lvl>
  </w:abstractNum>
  <w:abstractNum w:abstractNumId="4" w15:restartNumberingAfterBreak="1">
    <w:nsid w:val="11B86320"/>
    <w:multiLevelType w:val="hybridMultilevel"/>
    <w:tmpl w:val="2FB46E02"/>
    <w:lvl w:ilvl="0" w:tplc="790C3F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AC0D19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41602E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6845EE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9FE74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1246B4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A5800F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908E0B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3093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1">
    <w:nsid w:val="132E762F"/>
    <w:multiLevelType w:val="hybridMultilevel"/>
    <w:tmpl w:val="7CF43F64"/>
    <w:lvl w:ilvl="0" w:tplc="192E7D48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C550299E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DFB85734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E4A40630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E0D28D5A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1736DE86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7A9898CE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922E8BDA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CD7CCABA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6" w15:restartNumberingAfterBreak="1">
    <w:nsid w:val="14FE0837"/>
    <w:multiLevelType w:val="multilevel"/>
    <w:tmpl w:val="CA8C0B0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211E11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color w:val="211E1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211E11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color w:val="211E1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211E11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color w:val="211E1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211E11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211E11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color w:val="211E11"/>
      </w:rPr>
    </w:lvl>
  </w:abstractNum>
  <w:abstractNum w:abstractNumId="7" w15:restartNumberingAfterBreak="1">
    <w:nsid w:val="16404AB4"/>
    <w:multiLevelType w:val="multilevel"/>
    <w:tmpl w:val="8624A9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6561EEB"/>
    <w:multiLevelType w:val="hybridMultilevel"/>
    <w:tmpl w:val="631828BA"/>
    <w:lvl w:ilvl="0" w:tplc="F66C2A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D7F0AE92" w:tentative="1">
      <w:start w:val="1"/>
      <w:numFmt w:val="lowerLetter"/>
      <w:lvlText w:val="%2."/>
      <w:lvlJc w:val="left"/>
      <w:pPr>
        <w:ind w:left="1440" w:hanging="360"/>
      </w:pPr>
    </w:lvl>
    <w:lvl w:ilvl="2" w:tplc="B9266F9A" w:tentative="1">
      <w:start w:val="1"/>
      <w:numFmt w:val="lowerRoman"/>
      <w:lvlText w:val="%3."/>
      <w:lvlJc w:val="right"/>
      <w:pPr>
        <w:ind w:left="2160" w:hanging="180"/>
      </w:pPr>
    </w:lvl>
    <w:lvl w:ilvl="3" w:tplc="05F0355C" w:tentative="1">
      <w:start w:val="1"/>
      <w:numFmt w:val="decimal"/>
      <w:lvlText w:val="%4."/>
      <w:lvlJc w:val="left"/>
      <w:pPr>
        <w:ind w:left="2880" w:hanging="360"/>
      </w:pPr>
    </w:lvl>
    <w:lvl w:ilvl="4" w:tplc="600AF4B0" w:tentative="1">
      <w:start w:val="1"/>
      <w:numFmt w:val="lowerLetter"/>
      <w:lvlText w:val="%5."/>
      <w:lvlJc w:val="left"/>
      <w:pPr>
        <w:ind w:left="3600" w:hanging="360"/>
      </w:pPr>
    </w:lvl>
    <w:lvl w:ilvl="5" w:tplc="CBEA461A" w:tentative="1">
      <w:start w:val="1"/>
      <w:numFmt w:val="lowerRoman"/>
      <w:lvlText w:val="%6."/>
      <w:lvlJc w:val="right"/>
      <w:pPr>
        <w:ind w:left="4320" w:hanging="180"/>
      </w:pPr>
    </w:lvl>
    <w:lvl w:ilvl="6" w:tplc="EA7C5794" w:tentative="1">
      <w:start w:val="1"/>
      <w:numFmt w:val="decimal"/>
      <w:lvlText w:val="%7."/>
      <w:lvlJc w:val="left"/>
      <w:pPr>
        <w:ind w:left="5040" w:hanging="360"/>
      </w:pPr>
    </w:lvl>
    <w:lvl w:ilvl="7" w:tplc="4994240C" w:tentative="1">
      <w:start w:val="1"/>
      <w:numFmt w:val="lowerLetter"/>
      <w:lvlText w:val="%8."/>
      <w:lvlJc w:val="left"/>
      <w:pPr>
        <w:ind w:left="5760" w:hanging="360"/>
      </w:pPr>
    </w:lvl>
    <w:lvl w:ilvl="8" w:tplc="56C650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6DE6C7C"/>
    <w:multiLevelType w:val="multilevel"/>
    <w:tmpl w:val="3308437E"/>
    <w:lvl w:ilvl="0">
      <w:start w:val="1"/>
      <w:numFmt w:val="decimal"/>
      <w:suff w:val="space"/>
      <w:lvlText w:val="%1."/>
      <w:lvlJc w:val="left"/>
      <w:pPr>
        <w:ind w:left="84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91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6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20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7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5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220" w:hanging="180"/>
      </w:pPr>
      <w:rPr>
        <w:rFonts w:hint="default"/>
      </w:rPr>
    </w:lvl>
  </w:abstractNum>
  <w:abstractNum w:abstractNumId="10" w15:restartNumberingAfterBreak="1">
    <w:nsid w:val="20B02847"/>
    <w:multiLevelType w:val="hybridMultilevel"/>
    <w:tmpl w:val="BC0490B2"/>
    <w:lvl w:ilvl="0" w:tplc="B89243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6AA39D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65C5E3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9ABCB7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906615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19679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42039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C8C6A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F463A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1">
    <w:nsid w:val="22542BE0"/>
    <w:multiLevelType w:val="multilevel"/>
    <w:tmpl w:val="E0FCAF60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isLgl/>
      <w:suff w:val="space"/>
      <w:lvlText w:val="%2."/>
      <w:lvlJc w:val="left"/>
      <w:pPr>
        <w:ind w:left="567" w:firstLine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 w15:restartNumberingAfterBreak="1">
    <w:nsid w:val="23401A20"/>
    <w:multiLevelType w:val="hybridMultilevel"/>
    <w:tmpl w:val="C0702C32"/>
    <w:lvl w:ilvl="0" w:tplc="C818D31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6DEA7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669E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0D29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382C7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08F2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67C6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6C25C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A50CF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1">
    <w:nsid w:val="239723E6"/>
    <w:multiLevelType w:val="hybridMultilevel"/>
    <w:tmpl w:val="DAE8A492"/>
    <w:lvl w:ilvl="0" w:tplc="40AEE0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6CDA69A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5AA6028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D200D1F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82FC92F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2EA48B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3D50994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3C643E0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9DAC772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1">
    <w:nsid w:val="29A14083"/>
    <w:multiLevelType w:val="multilevel"/>
    <w:tmpl w:val="370C548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1">
    <w:nsid w:val="2A942B2F"/>
    <w:multiLevelType w:val="multilevel"/>
    <w:tmpl w:val="E0FCAF60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isLgl/>
      <w:suff w:val="space"/>
      <w:lvlText w:val="%2."/>
      <w:lvlJc w:val="left"/>
      <w:pPr>
        <w:ind w:left="567" w:firstLine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6" w15:restartNumberingAfterBreak="1">
    <w:nsid w:val="3187390C"/>
    <w:multiLevelType w:val="multilevel"/>
    <w:tmpl w:val="6B1C94F8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1">
    <w:nsid w:val="32D430D7"/>
    <w:multiLevelType w:val="multilevel"/>
    <w:tmpl w:val="D4F67686"/>
    <w:lvl w:ilvl="0">
      <w:start w:val="1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8" w15:restartNumberingAfterBreak="1">
    <w:nsid w:val="35B643C3"/>
    <w:multiLevelType w:val="multilevel"/>
    <w:tmpl w:val="CABE7B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211E11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color w:val="211E11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color w:val="211E11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color w:val="211E11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color w:val="211E11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color w:val="211E11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color w:val="211E11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color w:val="211E11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color w:val="211E11"/>
      </w:rPr>
    </w:lvl>
  </w:abstractNum>
  <w:abstractNum w:abstractNumId="19" w15:restartNumberingAfterBreak="0">
    <w:nsid w:val="35C039C4"/>
    <w:multiLevelType w:val="multilevel"/>
    <w:tmpl w:val="D848EB6C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1">
    <w:nsid w:val="37021441"/>
    <w:multiLevelType w:val="multilevel"/>
    <w:tmpl w:val="E0FCAF60"/>
    <w:lvl w:ilvl="0">
      <w:start w:val="1"/>
      <w:numFmt w:val="decimal"/>
      <w:suff w:val="space"/>
      <w:lvlText w:val="%1."/>
      <w:lvlJc w:val="left"/>
      <w:pPr>
        <w:ind w:left="27" w:firstLine="567"/>
      </w:pPr>
      <w:rPr>
        <w:rFonts w:cs="Times New Roman" w:hint="default"/>
      </w:rPr>
    </w:lvl>
    <w:lvl w:ilvl="1">
      <w:start w:val="1"/>
      <w:numFmt w:val="decimal"/>
      <w:isLgl/>
      <w:suff w:val="space"/>
      <w:lvlText w:val="%2."/>
      <w:lvlJc w:val="left"/>
      <w:pPr>
        <w:ind w:left="594" w:firstLine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2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4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67" w:hanging="1800"/>
      </w:pPr>
      <w:rPr>
        <w:rFonts w:cs="Times New Roman" w:hint="default"/>
      </w:rPr>
    </w:lvl>
  </w:abstractNum>
  <w:abstractNum w:abstractNumId="21" w15:restartNumberingAfterBreak="1">
    <w:nsid w:val="374D54A7"/>
    <w:multiLevelType w:val="multilevel"/>
    <w:tmpl w:val="2B2CBD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22" w15:restartNumberingAfterBreak="1">
    <w:nsid w:val="3C1832F8"/>
    <w:multiLevelType w:val="multilevel"/>
    <w:tmpl w:val="5A0E58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1">
    <w:nsid w:val="3E725142"/>
    <w:multiLevelType w:val="hybridMultilevel"/>
    <w:tmpl w:val="45C61314"/>
    <w:lvl w:ilvl="0" w:tplc="DFE86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5A60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2E3F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888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CAC7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F43F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4B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CED8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5695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3ECD7B79"/>
    <w:multiLevelType w:val="multilevel"/>
    <w:tmpl w:val="C838B0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9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2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48" w:hanging="1800"/>
      </w:pPr>
      <w:rPr>
        <w:rFonts w:cs="Times New Roman" w:hint="default"/>
      </w:rPr>
    </w:lvl>
  </w:abstractNum>
  <w:abstractNum w:abstractNumId="25" w15:restartNumberingAfterBreak="1">
    <w:nsid w:val="44C75450"/>
    <w:multiLevelType w:val="hybridMultilevel"/>
    <w:tmpl w:val="B1C8D302"/>
    <w:lvl w:ilvl="0" w:tplc="76FAB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7C42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60E67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5C38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308BE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696AF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3B2DA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0BC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ECE3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1">
    <w:nsid w:val="45406513"/>
    <w:multiLevelType w:val="multilevel"/>
    <w:tmpl w:val="B960262E"/>
    <w:lvl w:ilvl="0">
      <w:start w:val="1"/>
      <w:numFmt w:val="decimal"/>
      <w:suff w:val="space"/>
      <w:lvlText w:val="%1."/>
      <w:lvlJc w:val="left"/>
      <w:pPr>
        <w:ind w:left="153" w:firstLine="567"/>
      </w:pPr>
      <w:rPr>
        <w:rFonts w:cs="Times New Roman" w:hint="default"/>
        <w:i w:val="0"/>
      </w:rPr>
    </w:lvl>
    <w:lvl w:ilvl="1">
      <w:start w:val="1"/>
      <w:numFmt w:val="decimal"/>
      <w:suff w:val="space"/>
      <w:lvlText w:val="%1.%2."/>
      <w:lvlJc w:val="left"/>
      <w:pPr>
        <w:ind w:left="333" w:firstLine="567"/>
      </w:pPr>
      <w:rPr>
        <w:rFonts w:cs="Times New Roman" w:hint="default"/>
        <w:i w:val="0"/>
        <w:strike w:val="0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4" w:firstLine="567"/>
      </w:pPr>
      <w:rPr>
        <w:rFonts w:cs="Times New Roman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01" w:firstLine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1">
    <w:nsid w:val="4727545D"/>
    <w:multiLevelType w:val="multilevel"/>
    <w:tmpl w:val="9C1A259E"/>
    <w:lvl w:ilvl="0">
      <w:start w:val="7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3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1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31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11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11" w:hanging="1800"/>
      </w:pPr>
      <w:rPr>
        <w:rFonts w:cs="Times New Roman" w:hint="default"/>
      </w:rPr>
    </w:lvl>
  </w:abstractNum>
  <w:abstractNum w:abstractNumId="28" w15:restartNumberingAfterBreak="0">
    <w:nsid w:val="49451272"/>
    <w:multiLevelType w:val="multilevel"/>
    <w:tmpl w:val="FAECB2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1">
    <w:nsid w:val="4BED00A7"/>
    <w:multiLevelType w:val="multilevel"/>
    <w:tmpl w:val="B1E2CAC0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1">
    <w:nsid w:val="4CE359CA"/>
    <w:multiLevelType w:val="multilevel"/>
    <w:tmpl w:val="188C2B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1">
    <w:nsid w:val="4DD518CC"/>
    <w:multiLevelType w:val="hybridMultilevel"/>
    <w:tmpl w:val="1EB67D22"/>
    <w:lvl w:ilvl="0" w:tplc="F0E8B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628C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74E9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E63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B603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D8C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04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7C15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EE40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4E15427E"/>
    <w:multiLevelType w:val="hybridMultilevel"/>
    <w:tmpl w:val="F5C053DA"/>
    <w:lvl w:ilvl="0" w:tplc="73FCF37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64CF75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7AAF62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2D6CBF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E964BE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96E377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EB812B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6DAED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E68B3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1">
    <w:nsid w:val="5B2A2017"/>
    <w:multiLevelType w:val="hybridMultilevel"/>
    <w:tmpl w:val="7752EA82"/>
    <w:lvl w:ilvl="0" w:tplc="A608F36A">
      <w:start w:val="1"/>
      <w:numFmt w:val="decimal"/>
      <w:lvlText w:val="%1."/>
      <w:lvlJc w:val="left"/>
      <w:pPr>
        <w:ind w:left="720" w:hanging="360"/>
      </w:pPr>
    </w:lvl>
    <w:lvl w:ilvl="1" w:tplc="DE026BD8" w:tentative="1">
      <w:start w:val="1"/>
      <w:numFmt w:val="lowerLetter"/>
      <w:lvlText w:val="%2."/>
      <w:lvlJc w:val="left"/>
      <w:pPr>
        <w:ind w:left="1440" w:hanging="360"/>
      </w:pPr>
    </w:lvl>
    <w:lvl w:ilvl="2" w:tplc="DB54DD5A" w:tentative="1">
      <w:start w:val="1"/>
      <w:numFmt w:val="lowerRoman"/>
      <w:lvlText w:val="%3."/>
      <w:lvlJc w:val="right"/>
      <w:pPr>
        <w:ind w:left="2160" w:hanging="180"/>
      </w:pPr>
    </w:lvl>
    <w:lvl w:ilvl="3" w:tplc="5BBCA740" w:tentative="1">
      <w:start w:val="1"/>
      <w:numFmt w:val="decimal"/>
      <w:lvlText w:val="%4."/>
      <w:lvlJc w:val="left"/>
      <w:pPr>
        <w:ind w:left="2880" w:hanging="360"/>
      </w:pPr>
    </w:lvl>
    <w:lvl w:ilvl="4" w:tplc="D2CEE86E" w:tentative="1">
      <w:start w:val="1"/>
      <w:numFmt w:val="lowerLetter"/>
      <w:lvlText w:val="%5."/>
      <w:lvlJc w:val="left"/>
      <w:pPr>
        <w:ind w:left="3600" w:hanging="360"/>
      </w:pPr>
    </w:lvl>
    <w:lvl w:ilvl="5" w:tplc="4C3AE0FC" w:tentative="1">
      <w:start w:val="1"/>
      <w:numFmt w:val="lowerRoman"/>
      <w:lvlText w:val="%6."/>
      <w:lvlJc w:val="right"/>
      <w:pPr>
        <w:ind w:left="4320" w:hanging="180"/>
      </w:pPr>
    </w:lvl>
    <w:lvl w:ilvl="6" w:tplc="ACDCF5E6" w:tentative="1">
      <w:start w:val="1"/>
      <w:numFmt w:val="decimal"/>
      <w:lvlText w:val="%7."/>
      <w:lvlJc w:val="left"/>
      <w:pPr>
        <w:ind w:left="5040" w:hanging="360"/>
      </w:pPr>
    </w:lvl>
    <w:lvl w:ilvl="7" w:tplc="44AAA6BC" w:tentative="1">
      <w:start w:val="1"/>
      <w:numFmt w:val="lowerLetter"/>
      <w:lvlText w:val="%8."/>
      <w:lvlJc w:val="left"/>
      <w:pPr>
        <w:ind w:left="5760" w:hanging="360"/>
      </w:pPr>
    </w:lvl>
    <w:lvl w:ilvl="8" w:tplc="1BA4CC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5B692229"/>
    <w:multiLevelType w:val="multilevel"/>
    <w:tmpl w:val="B3FC7E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35" w15:restartNumberingAfterBreak="0">
    <w:nsid w:val="5C125639"/>
    <w:multiLevelType w:val="hybridMultilevel"/>
    <w:tmpl w:val="337C96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5F396134"/>
    <w:multiLevelType w:val="hybridMultilevel"/>
    <w:tmpl w:val="8982BFEA"/>
    <w:lvl w:ilvl="0" w:tplc="6C241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6079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80E7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DCC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BE5F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828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486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70B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F6C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644577C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1">
    <w:nsid w:val="64D91D8B"/>
    <w:multiLevelType w:val="multilevel"/>
    <w:tmpl w:val="48F676A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1">
    <w:nsid w:val="672C478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0" w15:restartNumberingAfterBreak="1">
    <w:nsid w:val="69A24686"/>
    <w:multiLevelType w:val="hybridMultilevel"/>
    <w:tmpl w:val="94C271B6"/>
    <w:lvl w:ilvl="0" w:tplc="2F345304">
      <w:start w:val="1"/>
      <w:numFmt w:val="decimal"/>
      <w:lvlText w:val="%1)"/>
      <w:lvlJc w:val="left"/>
      <w:pPr>
        <w:ind w:left="630" w:hanging="360"/>
      </w:pPr>
    </w:lvl>
    <w:lvl w:ilvl="1" w:tplc="4F7E0E9C" w:tentative="1">
      <w:start w:val="1"/>
      <w:numFmt w:val="lowerLetter"/>
      <w:lvlText w:val="%2."/>
      <w:lvlJc w:val="left"/>
      <w:pPr>
        <w:ind w:left="1440" w:hanging="360"/>
      </w:pPr>
    </w:lvl>
    <w:lvl w:ilvl="2" w:tplc="C8446DEE" w:tentative="1">
      <w:start w:val="1"/>
      <w:numFmt w:val="lowerRoman"/>
      <w:lvlText w:val="%3."/>
      <w:lvlJc w:val="right"/>
      <w:pPr>
        <w:ind w:left="2160" w:hanging="180"/>
      </w:pPr>
    </w:lvl>
    <w:lvl w:ilvl="3" w:tplc="9BBAD7C2" w:tentative="1">
      <w:start w:val="1"/>
      <w:numFmt w:val="decimal"/>
      <w:lvlText w:val="%4."/>
      <w:lvlJc w:val="left"/>
      <w:pPr>
        <w:ind w:left="2880" w:hanging="360"/>
      </w:pPr>
    </w:lvl>
    <w:lvl w:ilvl="4" w:tplc="E98C295C" w:tentative="1">
      <w:start w:val="1"/>
      <w:numFmt w:val="lowerLetter"/>
      <w:lvlText w:val="%5."/>
      <w:lvlJc w:val="left"/>
      <w:pPr>
        <w:ind w:left="3600" w:hanging="360"/>
      </w:pPr>
    </w:lvl>
    <w:lvl w:ilvl="5" w:tplc="140A104E" w:tentative="1">
      <w:start w:val="1"/>
      <w:numFmt w:val="lowerRoman"/>
      <w:lvlText w:val="%6."/>
      <w:lvlJc w:val="right"/>
      <w:pPr>
        <w:ind w:left="4320" w:hanging="180"/>
      </w:pPr>
    </w:lvl>
    <w:lvl w:ilvl="6" w:tplc="F7C27FB2" w:tentative="1">
      <w:start w:val="1"/>
      <w:numFmt w:val="decimal"/>
      <w:lvlText w:val="%7."/>
      <w:lvlJc w:val="left"/>
      <w:pPr>
        <w:ind w:left="5040" w:hanging="360"/>
      </w:pPr>
    </w:lvl>
    <w:lvl w:ilvl="7" w:tplc="41223958" w:tentative="1">
      <w:start w:val="1"/>
      <w:numFmt w:val="lowerLetter"/>
      <w:lvlText w:val="%8."/>
      <w:lvlJc w:val="left"/>
      <w:pPr>
        <w:ind w:left="5760" w:hanging="360"/>
      </w:pPr>
    </w:lvl>
    <w:lvl w:ilvl="8" w:tplc="4322D8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6CE01906"/>
    <w:multiLevelType w:val="multilevel"/>
    <w:tmpl w:val="7934581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2" w15:restartNumberingAfterBreak="1">
    <w:nsid w:val="6ED063DF"/>
    <w:multiLevelType w:val="multilevel"/>
    <w:tmpl w:val="4E441A3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43" w15:restartNumberingAfterBreak="1">
    <w:nsid w:val="6F736C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" w15:restartNumberingAfterBreak="1">
    <w:nsid w:val="71DB2B64"/>
    <w:multiLevelType w:val="hybridMultilevel"/>
    <w:tmpl w:val="4AF2AC5C"/>
    <w:lvl w:ilvl="0" w:tplc="1B3040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14AE01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5FE659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BBE37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55E30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D2488D8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66EBD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C80AAA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34AF8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 w15:restartNumberingAfterBreak="1">
    <w:nsid w:val="75980B1C"/>
    <w:multiLevelType w:val="hybridMultilevel"/>
    <w:tmpl w:val="DA185DA6"/>
    <w:lvl w:ilvl="0" w:tplc="17F68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E6C9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6E9C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67A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FE3B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0203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AC66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C6C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506D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764F7E6C"/>
    <w:multiLevelType w:val="hybridMultilevel"/>
    <w:tmpl w:val="6C822404"/>
    <w:lvl w:ilvl="0" w:tplc="6BF29CE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6B0531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B676767C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A0CA3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F04440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24B24D9A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81EA71A4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944E14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B3E61E42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7" w15:restartNumberingAfterBreak="1">
    <w:nsid w:val="79C546F2"/>
    <w:multiLevelType w:val="hybridMultilevel"/>
    <w:tmpl w:val="CA6AE648"/>
    <w:lvl w:ilvl="0" w:tplc="E7A42B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0ED1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BADA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6E1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54F9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8E6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B6B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8A99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CAD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1">
    <w:nsid w:val="7C337A12"/>
    <w:multiLevelType w:val="hybridMultilevel"/>
    <w:tmpl w:val="7E04CA4A"/>
    <w:lvl w:ilvl="0" w:tplc="F25C50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EF49A0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31EB4A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12A8A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38264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1AB26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A1AF44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8A158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10C703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1">
    <w:nsid w:val="7E125419"/>
    <w:multiLevelType w:val="hybridMultilevel"/>
    <w:tmpl w:val="3190E520"/>
    <w:lvl w:ilvl="0" w:tplc="D90C2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9436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7C1A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325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448F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D4DE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63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7C8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8073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2"/>
  </w:num>
  <w:num w:numId="3">
    <w:abstractNumId w:val="12"/>
  </w:num>
  <w:num w:numId="4">
    <w:abstractNumId w:val="43"/>
  </w:num>
  <w:num w:numId="5">
    <w:abstractNumId w:val="36"/>
  </w:num>
  <w:num w:numId="6">
    <w:abstractNumId w:val="46"/>
  </w:num>
  <w:num w:numId="7">
    <w:abstractNumId w:val="47"/>
  </w:num>
  <w:num w:numId="8">
    <w:abstractNumId w:val="39"/>
  </w:num>
  <w:num w:numId="9">
    <w:abstractNumId w:val="31"/>
  </w:num>
  <w:num w:numId="10">
    <w:abstractNumId w:val="1"/>
  </w:num>
  <w:num w:numId="11">
    <w:abstractNumId w:val="23"/>
  </w:num>
  <w:num w:numId="12">
    <w:abstractNumId w:val="44"/>
  </w:num>
  <w:num w:numId="13">
    <w:abstractNumId w:val="10"/>
  </w:num>
  <w:num w:numId="14">
    <w:abstractNumId w:val="13"/>
  </w:num>
  <w:num w:numId="15">
    <w:abstractNumId w:val="26"/>
  </w:num>
  <w:num w:numId="16">
    <w:abstractNumId w:val="49"/>
  </w:num>
  <w:num w:numId="17">
    <w:abstractNumId w:val="4"/>
  </w:num>
  <w:num w:numId="18">
    <w:abstractNumId w:val="32"/>
  </w:num>
  <w:num w:numId="19">
    <w:abstractNumId w:val="29"/>
  </w:num>
  <w:num w:numId="20">
    <w:abstractNumId w:val="34"/>
  </w:num>
  <w:num w:numId="21">
    <w:abstractNumId w:val="37"/>
  </w:num>
  <w:num w:numId="22">
    <w:abstractNumId w:val="30"/>
  </w:num>
  <w:num w:numId="23">
    <w:abstractNumId w:val="24"/>
  </w:num>
  <w:num w:numId="24">
    <w:abstractNumId w:val="5"/>
  </w:num>
  <w:num w:numId="25">
    <w:abstractNumId w:val="21"/>
  </w:num>
  <w:num w:numId="26">
    <w:abstractNumId w:val="38"/>
  </w:num>
  <w:num w:numId="27">
    <w:abstractNumId w:val="20"/>
  </w:num>
  <w:num w:numId="28">
    <w:abstractNumId w:val="2"/>
  </w:num>
  <w:num w:numId="29">
    <w:abstractNumId w:val="18"/>
  </w:num>
  <w:num w:numId="30">
    <w:abstractNumId w:val="6"/>
  </w:num>
  <w:num w:numId="31">
    <w:abstractNumId w:val="42"/>
  </w:num>
  <w:num w:numId="32">
    <w:abstractNumId w:val="16"/>
  </w:num>
  <w:num w:numId="33">
    <w:abstractNumId w:val="27"/>
  </w:num>
  <w:num w:numId="34">
    <w:abstractNumId w:val="41"/>
  </w:num>
  <w:num w:numId="35">
    <w:abstractNumId w:val="17"/>
  </w:num>
  <w:num w:numId="36">
    <w:abstractNumId w:val="3"/>
  </w:num>
  <w:num w:numId="37">
    <w:abstractNumId w:val="0"/>
  </w:num>
  <w:num w:numId="38">
    <w:abstractNumId w:val="15"/>
  </w:num>
  <w:num w:numId="39">
    <w:abstractNumId w:val="11"/>
  </w:num>
  <w:num w:numId="40">
    <w:abstractNumId w:val="7"/>
  </w:num>
  <w:num w:numId="41">
    <w:abstractNumId w:val="14"/>
  </w:num>
  <w:num w:numId="42">
    <w:abstractNumId w:val="48"/>
  </w:num>
  <w:num w:numId="43">
    <w:abstractNumId w:val="45"/>
  </w:num>
  <w:num w:numId="44">
    <w:abstractNumId w:val="9"/>
  </w:num>
  <w:num w:numId="45">
    <w:abstractNumId w:val="33"/>
  </w:num>
  <w:num w:numId="46">
    <w:abstractNumId w:val="19"/>
  </w:num>
  <w:num w:numId="47">
    <w:abstractNumId w:val="40"/>
  </w:num>
  <w:num w:numId="48">
    <w:abstractNumId w:val="28"/>
  </w:num>
  <w:num w:numId="49">
    <w:abstractNumId w:val="35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66"/>
    <w:rsid w:val="00001BE4"/>
    <w:rsid w:val="00021D75"/>
    <w:rsid w:val="0002600F"/>
    <w:rsid w:val="0002655A"/>
    <w:rsid w:val="00033826"/>
    <w:rsid w:val="000368AB"/>
    <w:rsid w:val="0006677F"/>
    <w:rsid w:val="0008070E"/>
    <w:rsid w:val="00081973"/>
    <w:rsid w:val="000844DB"/>
    <w:rsid w:val="00087F2A"/>
    <w:rsid w:val="000909EA"/>
    <w:rsid w:val="00094567"/>
    <w:rsid w:val="000B40E7"/>
    <w:rsid w:val="000C1348"/>
    <w:rsid w:val="000C5820"/>
    <w:rsid w:val="000D274C"/>
    <w:rsid w:val="000E38BD"/>
    <w:rsid w:val="000F01DA"/>
    <w:rsid w:val="000F21C7"/>
    <w:rsid w:val="000F40CE"/>
    <w:rsid w:val="0010430C"/>
    <w:rsid w:val="00122C82"/>
    <w:rsid w:val="0013037A"/>
    <w:rsid w:val="0013228F"/>
    <w:rsid w:val="00137BB7"/>
    <w:rsid w:val="0015226B"/>
    <w:rsid w:val="00163013"/>
    <w:rsid w:val="00170ACF"/>
    <w:rsid w:val="00176857"/>
    <w:rsid w:val="0018006B"/>
    <w:rsid w:val="00197998"/>
    <w:rsid w:val="001A43A9"/>
    <w:rsid w:val="001C3F51"/>
    <w:rsid w:val="001D1AEF"/>
    <w:rsid w:val="001D74FC"/>
    <w:rsid w:val="001F44C0"/>
    <w:rsid w:val="001F78A7"/>
    <w:rsid w:val="0021461B"/>
    <w:rsid w:val="00215C63"/>
    <w:rsid w:val="002310E1"/>
    <w:rsid w:val="002619F1"/>
    <w:rsid w:val="002642CC"/>
    <w:rsid w:val="00267AF2"/>
    <w:rsid w:val="00273443"/>
    <w:rsid w:val="00275FD8"/>
    <w:rsid w:val="002773DB"/>
    <w:rsid w:val="00290AE7"/>
    <w:rsid w:val="00294B66"/>
    <w:rsid w:val="002A363E"/>
    <w:rsid w:val="002A763B"/>
    <w:rsid w:val="002C2F70"/>
    <w:rsid w:val="002C3789"/>
    <w:rsid w:val="002D7443"/>
    <w:rsid w:val="002E1525"/>
    <w:rsid w:val="002E6B63"/>
    <w:rsid w:val="002F29A5"/>
    <w:rsid w:val="002F5F80"/>
    <w:rsid w:val="003006A9"/>
    <w:rsid w:val="00300A08"/>
    <w:rsid w:val="00304EDC"/>
    <w:rsid w:val="003064DE"/>
    <w:rsid w:val="00314E73"/>
    <w:rsid w:val="003156FE"/>
    <w:rsid w:val="00316C09"/>
    <w:rsid w:val="00317326"/>
    <w:rsid w:val="003215B9"/>
    <w:rsid w:val="00321BDE"/>
    <w:rsid w:val="003252ED"/>
    <w:rsid w:val="00334C67"/>
    <w:rsid w:val="0034598C"/>
    <w:rsid w:val="00345E0C"/>
    <w:rsid w:val="003560EC"/>
    <w:rsid w:val="00360B73"/>
    <w:rsid w:val="00365B5A"/>
    <w:rsid w:val="00370A1C"/>
    <w:rsid w:val="00372F9E"/>
    <w:rsid w:val="003809BA"/>
    <w:rsid w:val="00385A6D"/>
    <w:rsid w:val="00387446"/>
    <w:rsid w:val="00391227"/>
    <w:rsid w:val="00392887"/>
    <w:rsid w:val="00392A8A"/>
    <w:rsid w:val="00393112"/>
    <w:rsid w:val="0039566A"/>
    <w:rsid w:val="003A109C"/>
    <w:rsid w:val="003A119C"/>
    <w:rsid w:val="003A79D7"/>
    <w:rsid w:val="003B41ED"/>
    <w:rsid w:val="003B420D"/>
    <w:rsid w:val="003B50B8"/>
    <w:rsid w:val="003B7AD1"/>
    <w:rsid w:val="003C1429"/>
    <w:rsid w:val="003C3943"/>
    <w:rsid w:val="003C4916"/>
    <w:rsid w:val="003D26CD"/>
    <w:rsid w:val="003E5FDC"/>
    <w:rsid w:val="003F1B21"/>
    <w:rsid w:val="00401F74"/>
    <w:rsid w:val="00420218"/>
    <w:rsid w:val="00425D66"/>
    <w:rsid w:val="00435210"/>
    <w:rsid w:val="004507EC"/>
    <w:rsid w:val="00457465"/>
    <w:rsid w:val="00482EAB"/>
    <w:rsid w:val="00485B17"/>
    <w:rsid w:val="004926B6"/>
    <w:rsid w:val="004A0064"/>
    <w:rsid w:val="004A068B"/>
    <w:rsid w:val="004A783F"/>
    <w:rsid w:val="004C073B"/>
    <w:rsid w:val="004C2809"/>
    <w:rsid w:val="004C5FA0"/>
    <w:rsid w:val="004C7F1A"/>
    <w:rsid w:val="004E00BB"/>
    <w:rsid w:val="004E478F"/>
    <w:rsid w:val="004E6A12"/>
    <w:rsid w:val="004E7090"/>
    <w:rsid w:val="00507C58"/>
    <w:rsid w:val="0051070F"/>
    <w:rsid w:val="005232A4"/>
    <w:rsid w:val="00535E3A"/>
    <w:rsid w:val="00537D2A"/>
    <w:rsid w:val="005540BA"/>
    <w:rsid w:val="005712FF"/>
    <w:rsid w:val="00571903"/>
    <w:rsid w:val="0057328C"/>
    <w:rsid w:val="0057448A"/>
    <w:rsid w:val="0058231F"/>
    <w:rsid w:val="005858B8"/>
    <w:rsid w:val="00586264"/>
    <w:rsid w:val="00592480"/>
    <w:rsid w:val="005A044B"/>
    <w:rsid w:val="005B2ADC"/>
    <w:rsid w:val="005B3EB2"/>
    <w:rsid w:val="005D36F5"/>
    <w:rsid w:val="005E08B6"/>
    <w:rsid w:val="005E367F"/>
    <w:rsid w:val="005E6F74"/>
    <w:rsid w:val="005E76CB"/>
    <w:rsid w:val="005F1FCD"/>
    <w:rsid w:val="00601F2A"/>
    <w:rsid w:val="00602AB6"/>
    <w:rsid w:val="00606F34"/>
    <w:rsid w:val="00610C87"/>
    <w:rsid w:val="006114EB"/>
    <w:rsid w:val="00614374"/>
    <w:rsid w:val="00616CBD"/>
    <w:rsid w:val="00620BFB"/>
    <w:rsid w:val="006545E1"/>
    <w:rsid w:val="00657343"/>
    <w:rsid w:val="0066550C"/>
    <w:rsid w:val="00666553"/>
    <w:rsid w:val="00670034"/>
    <w:rsid w:val="0067779D"/>
    <w:rsid w:val="006A349E"/>
    <w:rsid w:val="006A3530"/>
    <w:rsid w:val="006C69C7"/>
    <w:rsid w:val="00710AE3"/>
    <w:rsid w:val="00710D88"/>
    <w:rsid w:val="00712EA1"/>
    <w:rsid w:val="007213FC"/>
    <w:rsid w:val="00725B69"/>
    <w:rsid w:val="00730266"/>
    <w:rsid w:val="00731100"/>
    <w:rsid w:val="00732AC8"/>
    <w:rsid w:val="007335A5"/>
    <w:rsid w:val="0073387C"/>
    <w:rsid w:val="00734947"/>
    <w:rsid w:val="0074531F"/>
    <w:rsid w:val="00766612"/>
    <w:rsid w:val="00773B5A"/>
    <w:rsid w:val="00775834"/>
    <w:rsid w:val="00780AF5"/>
    <w:rsid w:val="00787435"/>
    <w:rsid w:val="00790877"/>
    <w:rsid w:val="007934BA"/>
    <w:rsid w:val="00794118"/>
    <w:rsid w:val="007958B6"/>
    <w:rsid w:val="00796108"/>
    <w:rsid w:val="00796ED0"/>
    <w:rsid w:val="007B02E6"/>
    <w:rsid w:val="007C0A2D"/>
    <w:rsid w:val="007E0F2E"/>
    <w:rsid w:val="007E1CE1"/>
    <w:rsid w:val="007E4AD3"/>
    <w:rsid w:val="007E6F22"/>
    <w:rsid w:val="00804A23"/>
    <w:rsid w:val="00804CC9"/>
    <w:rsid w:val="00821F2F"/>
    <w:rsid w:val="008232D6"/>
    <w:rsid w:val="00824330"/>
    <w:rsid w:val="00825540"/>
    <w:rsid w:val="00827753"/>
    <w:rsid w:val="00852D04"/>
    <w:rsid w:val="00853607"/>
    <w:rsid w:val="0086430F"/>
    <w:rsid w:val="00867236"/>
    <w:rsid w:val="00867335"/>
    <w:rsid w:val="0087322B"/>
    <w:rsid w:val="00874224"/>
    <w:rsid w:val="00880857"/>
    <w:rsid w:val="00897FF8"/>
    <w:rsid w:val="008A68CE"/>
    <w:rsid w:val="008B44D5"/>
    <w:rsid w:val="008B7CB3"/>
    <w:rsid w:val="008C55CF"/>
    <w:rsid w:val="008C7AB3"/>
    <w:rsid w:val="008E3C5D"/>
    <w:rsid w:val="008E7489"/>
    <w:rsid w:val="009063D5"/>
    <w:rsid w:val="0091657F"/>
    <w:rsid w:val="00916673"/>
    <w:rsid w:val="00920E51"/>
    <w:rsid w:val="009303EA"/>
    <w:rsid w:val="0094188A"/>
    <w:rsid w:val="00941FE6"/>
    <w:rsid w:val="00943DA5"/>
    <w:rsid w:val="009537AB"/>
    <w:rsid w:val="00953FDC"/>
    <w:rsid w:val="00955EFD"/>
    <w:rsid w:val="00960147"/>
    <w:rsid w:val="00962592"/>
    <w:rsid w:val="00963A94"/>
    <w:rsid w:val="009709B0"/>
    <w:rsid w:val="009A0FA6"/>
    <w:rsid w:val="009A3F83"/>
    <w:rsid w:val="009B6143"/>
    <w:rsid w:val="009C73CB"/>
    <w:rsid w:val="009D0717"/>
    <w:rsid w:val="009D77CA"/>
    <w:rsid w:val="009E445F"/>
    <w:rsid w:val="009F0BD7"/>
    <w:rsid w:val="009F7B72"/>
    <w:rsid w:val="00A00FDD"/>
    <w:rsid w:val="00A04A69"/>
    <w:rsid w:val="00A07086"/>
    <w:rsid w:val="00A12B11"/>
    <w:rsid w:val="00A136A0"/>
    <w:rsid w:val="00A14A73"/>
    <w:rsid w:val="00A14C3B"/>
    <w:rsid w:val="00A206C5"/>
    <w:rsid w:val="00A36545"/>
    <w:rsid w:val="00A504B8"/>
    <w:rsid w:val="00A5125C"/>
    <w:rsid w:val="00A63AE2"/>
    <w:rsid w:val="00A81881"/>
    <w:rsid w:val="00A84A13"/>
    <w:rsid w:val="00A872AC"/>
    <w:rsid w:val="00A90688"/>
    <w:rsid w:val="00A92B99"/>
    <w:rsid w:val="00A94551"/>
    <w:rsid w:val="00AA616E"/>
    <w:rsid w:val="00AB1BF8"/>
    <w:rsid w:val="00AB2C28"/>
    <w:rsid w:val="00AE1E07"/>
    <w:rsid w:val="00AE258D"/>
    <w:rsid w:val="00AF1E1D"/>
    <w:rsid w:val="00AF356E"/>
    <w:rsid w:val="00B01F46"/>
    <w:rsid w:val="00B160B2"/>
    <w:rsid w:val="00B16784"/>
    <w:rsid w:val="00B17DAB"/>
    <w:rsid w:val="00B22681"/>
    <w:rsid w:val="00B5221A"/>
    <w:rsid w:val="00B54FA7"/>
    <w:rsid w:val="00B70431"/>
    <w:rsid w:val="00B725FB"/>
    <w:rsid w:val="00B77426"/>
    <w:rsid w:val="00B8570D"/>
    <w:rsid w:val="00B934DE"/>
    <w:rsid w:val="00B94A0F"/>
    <w:rsid w:val="00BB439A"/>
    <w:rsid w:val="00BB4C59"/>
    <w:rsid w:val="00BC2DE1"/>
    <w:rsid w:val="00BC63A7"/>
    <w:rsid w:val="00BD0419"/>
    <w:rsid w:val="00BD2C1A"/>
    <w:rsid w:val="00BE1DC0"/>
    <w:rsid w:val="00BE3EA7"/>
    <w:rsid w:val="00BF15CC"/>
    <w:rsid w:val="00C13DC4"/>
    <w:rsid w:val="00C1523E"/>
    <w:rsid w:val="00C23702"/>
    <w:rsid w:val="00C3227F"/>
    <w:rsid w:val="00C508F1"/>
    <w:rsid w:val="00C52C4B"/>
    <w:rsid w:val="00C54802"/>
    <w:rsid w:val="00C667D2"/>
    <w:rsid w:val="00C71291"/>
    <w:rsid w:val="00C75683"/>
    <w:rsid w:val="00CA73F5"/>
    <w:rsid w:val="00CB2257"/>
    <w:rsid w:val="00CC07BC"/>
    <w:rsid w:val="00CD01C7"/>
    <w:rsid w:val="00CD1F0E"/>
    <w:rsid w:val="00CD76B9"/>
    <w:rsid w:val="00CD7A13"/>
    <w:rsid w:val="00CE19C8"/>
    <w:rsid w:val="00CE501A"/>
    <w:rsid w:val="00CF10D0"/>
    <w:rsid w:val="00CF1D0A"/>
    <w:rsid w:val="00CF46E2"/>
    <w:rsid w:val="00D07228"/>
    <w:rsid w:val="00D3743F"/>
    <w:rsid w:val="00D42998"/>
    <w:rsid w:val="00D47510"/>
    <w:rsid w:val="00D609E2"/>
    <w:rsid w:val="00D81BE5"/>
    <w:rsid w:val="00D83DFC"/>
    <w:rsid w:val="00D84B69"/>
    <w:rsid w:val="00D90F85"/>
    <w:rsid w:val="00D915BF"/>
    <w:rsid w:val="00DA71C4"/>
    <w:rsid w:val="00DB212E"/>
    <w:rsid w:val="00DB2E85"/>
    <w:rsid w:val="00DC3045"/>
    <w:rsid w:val="00DD68BD"/>
    <w:rsid w:val="00DE4EDB"/>
    <w:rsid w:val="00E13191"/>
    <w:rsid w:val="00E13C9E"/>
    <w:rsid w:val="00E34A23"/>
    <w:rsid w:val="00E52380"/>
    <w:rsid w:val="00E534A2"/>
    <w:rsid w:val="00E856AE"/>
    <w:rsid w:val="00E956BA"/>
    <w:rsid w:val="00EA0E39"/>
    <w:rsid w:val="00EA2E29"/>
    <w:rsid w:val="00EA5EA3"/>
    <w:rsid w:val="00EB24A3"/>
    <w:rsid w:val="00ED2EF3"/>
    <w:rsid w:val="00ED44F3"/>
    <w:rsid w:val="00EE3E1D"/>
    <w:rsid w:val="00EE42BD"/>
    <w:rsid w:val="00EE4681"/>
    <w:rsid w:val="00EF5C22"/>
    <w:rsid w:val="00F01056"/>
    <w:rsid w:val="00F01210"/>
    <w:rsid w:val="00F122CD"/>
    <w:rsid w:val="00F22407"/>
    <w:rsid w:val="00F24D00"/>
    <w:rsid w:val="00F30548"/>
    <w:rsid w:val="00F33144"/>
    <w:rsid w:val="00F34981"/>
    <w:rsid w:val="00F4189E"/>
    <w:rsid w:val="00F8127B"/>
    <w:rsid w:val="00F85389"/>
    <w:rsid w:val="00FB2F83"/>
    <w:rsid w:val="00FB68F8"/>
    <w:rsid w:val="00FC1240"/>
    <w:rsid w:val="00FD05E0"/>
    <w:rsid w:val="00FE4666"/>
    <w:rsid w:val="00FE52D3"/>
    <w:rsid w:val="00FE6A7C"/>
    <w:rsid w:val="00FF32B0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4CC4DC6"/>
  <w15:docId w15:val="{E08D3978-4E97-402B-857A-FDE7E0FF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98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4E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4E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49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4E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99"/>
    <w:qFormat/>
    <w:rsid w:val="0088085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link w:val="Heading7Char"/>
    <w:uiPriority w:val="99"/>
    <w:qFormat/>
    <w:rsid w:val="0088085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1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71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1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71A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1A9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1A9"/>
    <w:rPr>
      <w:rFonts w:asciiTheme="minorHAnsi" w:eastAsiaTheme="minorEastAsia" w:hAnsiTheme="minorHAnsi" w:cstheme="minorBidi"/>
      <w:sz w:val="24"/>
      <w:szCs w:val="24"/>
    </w:rPr>
  </w:style>
  <w:style w:type="paragraph" w:customStyle="1" w:styleId="Teksts">
    <w:name w:val="Teksts"/>
    <w:basedOn w:val="Normal"/>
    <w:uiPriority w:val="99"/>
    <w:rsid w:val="00F34981"/>
    <w:pPr>
      <w:autoSpaceDE w:val="0"/>
      <w:autoSpaceDN w:val="0"/>
      <w:adjustRightInd w:val="0"/>
      <w:ind w:firstLine="340"/>
      <w:jc w:val="both"/>
    </w:pPr>
    <w:rPr>
      <w:rFonts w:ascii="RimHelvetica" w:hAnsi="RimHelvetica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34981"/>
    <w:pPr>
      <w:spacing w:after="120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77426"/>
    <w:rPr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F34981"/>
    <w:pPr>
      <w:ind w:left="720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71A9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349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A71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34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A9"/>
  </w:style>
  <w:style w:type="paragraph" w:styleId="Header">
    <w:name w:val="header"/>
    <w:basedOn w:val="Normal"/>
    <w:link w:val="HeaderChar"/>
    <w:uiPriority w:val="99"/>
    <w:rsid w:val="00F349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1A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49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1A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34981"/>
    <w:rPr>
      <w:rFonts w:cs="Times New Roman"/>
    </w:rPr>
  </w:style>
  <w:style w:type="paragraph" w:customStyle="1" w:styleId="Zemsvitr-text">
    <w:name w:val="Zemsvitr-text"/>
    <w:basedOn w:val="FootnoteText"/>
    <w:uiPriority w:val="99"/>
    <w:rsid w:val="00F34981"/>
    <w:pPr>
      <w:spacing w:before="60" w:line="216" w:lineRule="auto"/>
      <w:jc w:val="both"/>
    </w:pPr>
    <w:rPr>
      <w:rFonts w:ascii="Arial Narrow" w:hAnsi="Arial Narrow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F349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303EA"/>
  </w:style>
  <w:style w:type="paragraph" w:styleId="Title">
    <w:name w:val="Title"/>
    <w:basedOn w:val="Normal"/>
    <w:link w:val="TitleChar"/>
    <w:uiPriority w:val="99"/>
    <w:qFormat/>
    <w:rsid w:val="00314E73"/>
    <w:pPr>
      <w:jc w:val="center"/>
    </w:pPr>
    <w:rPr>
      <w:rFonts w:ascii="Arial" w:hAnsi="Arial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A71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aisf">
    <w:name w:val="naisf"/>
    <w:basedOn w:val="Normal"/>
    <w:uiPriority w:val="99"/>
    <w:rsid w:val="00345E0C"/>
    <w:pPr>
      <w:spacing w:before="100" w:beforeAutospacing="1" w:after="100" w:afterAutospacing="1"/>
      <w:jc w:val="both"/>
    </w:pPr>
    <w:rPr>
      <w:lang w:val="en-GB" w:eastAsia="en-US"/>
    </w:rPr>
  </w:style>
  <w:style w:type="paragraph" w:styleId="NormalWeb">
    <w:name w:val="Normal (Web)"/>
    <w:basedOn w:val="Normal"/>
    <w:uiPriority w:val="99"/>
    <w:rsid w:val="00345E0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table" w:styleId="TableGrid">
    <w:name w:val="Table Grid"/>
    <w:basedOn w:val="TableNormal"/>
    <w:uiPriority w:val="59"/>
    <w:rsid w:val="00345E0C"/>
    <w:pPr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345E0C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8A71A9"/>
    <w:rPr>
      <w:sz w:val="24"/>
      <w:szCs w:val="24"/>
    </w:rPr>
  </w:style>
  <w:style w:type="paragraph" w:customStyle="1" w:styleId="naisc">
    <w:name w:val="naisc"/>
    <w:basedOn w:val="Normal"/>
    <w:uiPriority w:val="99"/>
    <w:rsid w:val="00345E0C"/>
    <w:pPr>
      <w:spacing w:before="100" w:beforeAutospacing="1" w:after="100" w:afterAutospacing="1"/>
      <w:jc w:val="center"/>
    </w:pPr>
    <w:rPr>
      <w:lang w:val="en-GB" w:eastAsia="en-US"/>
    </w:rPr>
  </w:style>
  <w:style w:type="paragraph" w:customStyle="1" w:styleId="naiskr">
    <w:name w:val="naiskr"/>
    <w:basedOn w:val="Normal"/>
    <w:uiPriority w:val="99"/>
    <w:rsid w:val="00345E0C"/>
    <w:pPr>
      <w:spacing w:before="100" w:beforeAutospacing="1" w:after="100" w:afterAutospacing="1"/>
    </w:pPr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880857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485B17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85B17"/>
    <w:rPr>
      <w:sz w:val="16"/>
      <w:lang w:eastAsia="en-US"/>
    </w:rPr>
  </w:style>
  <w:style w:type="paragraph" w:styleId="ListParagraph">
    <w:name w:val="List Paragraph"/>
    <w:basedOn w:val="Normal"/>
    <w:uiPriority w:val="34"/>
    <w:qFormat/>
    <w:rsid w:val="00B77426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3F1B21"/>
    <w:rPr>
      <w:rFonts w:cs="Times New Roman"/>
      <w:b/>
    </w:rPr>
  </w:style>
  <w:style w:type="character" w:styleId="Hyperlink">
    <w:name w:val="Hyperlink"/>
    <w:basedOn w:val="DefaultParagraphFont"/>
    <w:uiPriority w:val="99"/>
    <w:rsid w:val="003F1B21"/>
    <w:rPr>
      <w:rFonts w:cs="Times New Roman"/>
      <w:color w:val="0000FF"/>
      <w:u w:val="single"/>
    </w:rPr>
  </w:style>
  <w:style w:type="character" w:customStyle="1" w:styleId="entrytext">
    <w:name w:val="entrytext"/>
    <w:basedOn w:val="DefaultParagraphFont"/>
    <w:uiPriority w:val="99"/>
    <w:rsid w:val="00A63AE2"/>
    <w:rPr>
      <w:rFonts w:cs="Times New Roman"/>
    </w:rPr>
  </w:style>
  <w:style w:type="paragraph" w:customStyle="1" w:styleId="CM13">
    <w:name w:val="CM13"/>
    <w:basedOn w:val="Normal"/>
    <w:next w:val="Normal"/>
    <w:uiPriority w:val="99"/>
    <w:rsid w:val="00392A8A"/>
    <w:pPr>
      <w:widowControl w:val="0"/>
      <w:autoSpaceDE w:val="0"/>
      <w:autoSpaceDN w:val="0"/>
      <w:adjustRightInd w:val="0"/>
      <w:spacing w:after="278"/>
    </w:pPr>
  </w:style>
  <w:style w:type="paragraph" w:customStyle="1" w:styleId="CM6">
    <w:name w:val="CM6"/>
    <w:basedOn w:val="Normal"/>
    <w:next w:val="Normal"/>
    <w:uiPriority w:val="99"/>
    <w:rsid w:val="00392A8A"/>
    <w:pPr>
      <w:widowControl w:val="0"/>
      <w:autoSpaceDE w:val="0"/>
      <w:autoSpaceDN w:val="0"/>
      <w:adjustRightInd w:val="0"/>
      <w:spacing w:line="276" w:lineRule="atLeast"/>
    </w:pPr>
  </w:style>
  <w:style w:type="paragraph" w:customStyle="1" w:styleId="Default">
    <w:name w:val="Default"/>
    <w:uiPriority w:val="99"/>
    <w:rsid w:val="00392A8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13037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303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3037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3037A"/>
    <w:rPr>
      <w:b/>
      <w:bCs/>
      <w:lang w:eastAsia="ko-KR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3037A"/>
    <w:rPr>
      <w:rFonts w:cs="Times New Roman"/>
      <w:b/>
    </w:rPr>
  </w:style>
  <w:style w:type="character" w:customStyle="1" w:styleId="acopre">
    <w:name w:val="acopre"/>
    <w:uiPriority w:val="99"/>
    <w:rsid w:val="009B6143"/>
  </w:style>
  <w:style w:type="paragraph" w:customStyle="1" w:styleId="tv213">
    <w:name w:val="tv213"/>
    <w:basedOn w:val="Normal"/>
    <w:rsid w:val="00C756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LUN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17219-BD80-41BE-9FB8-846CC1C8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LUNAS.dot</Template>
  <TotalTime>0</TotalTime>
  <Pages>6</Pages>
  <Words>886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UNIVERSITĀTE</vt:lpstr>
    </vt:vector>
  </TitlesOfParts>
  <Company>Latvijas Universitāte</Company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UNIVERSITĀTE</dc:title>
  <dc:creator>Svans</dc:creator>
  <cp:lastModifiedBy>u</cp:lastModifiedBy>
  <cp:revision>2</cp:revision>
  <cp:lastPrinted>2004-01-14T09:14:00Z</cp:lastPrinted>
  <dcterms:created xsi:type="dcterms:W3CDTF">2021-11-05T06:37:00Z</dcterms:created>
  <dcterms:modified xsi:type="dcterms:W3CDTF">2021-11-05T06:37:00Z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851315276</vt:i4>
  </property>
  <property fmtid="{D5CDD505-2E9C-101B-9397-08002B2CF9AE}" pid="3" name="_AuthorEmail">
    <vt:lpwstr>Inta.Krastina@lu.lv</vt:lpwstr>
  </property>
  <property fmtid="{D5CDD505-2E9C-101B-9397-08002B2CF9AE}" pid="4" name="_AuthorEmailDisplayName">
    <vt:lpwstr>Inta Krastina</vt:lpwstr>
  </property>
  <property fmtid="{D5CDD505-2E9C-101B-9397-08002B2CF9AE}" pid="5" name="_EmailSubject">
    <vt:lpwstr>1-3_2004_piel1</vt:lpwstr>
  </property>
  <property fmtid="{D5CDD505-2E9C-101B-9397-08002B2CF9AE}" pid="6" name="_ReviewingToolsShownOnce">
    <vt:lpwstr/>
  </property>
</Properties>
</file>